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EBD4D" w14:textId="467A77B6" w:rsidR="00131BAE" w:rsidRDefault="00686D98" w:rsidP="0090700A">
      <w:pPr>
        <w:pStyle w:val="1"/>
        <w:tabs>
          <w:tab w:val="left" w:pos="330"/>
          <w:tab w:val="center" w:pos="4873"/>
        </w:tabs>
      </w:pPr>
      <w:r>
        <w:t>Опросник</w:t>
      </w:r>
    </w:p>
    <w:p w14:paraId="244CD4FC" w14:textId="77777777" w:rsidR="00FF18F0" w:rsidRDefault="00CD7877" w:rsidP="00FF18F0">
      <w:pPr>
        <w:pStyle w:val="affffff"/>
        <w:spacing w:after="0"/>
        <w:rPr>
          <w:sz w:val="28"/>
          <w:szCs w:val="28"/>
        </w:rPr>
      </w:pPr>
      <w:r w:rsidRPr="00CD7877">
        <w:rPr>
          <w:sz w:val="28"/>
          <w:szCs w:val="28"/>
        </w:rPr>
        <w:t xml:space="preserve">Введение обязательной оценки соответствия </w:t>
      </w:r>
      <w:r w:rsidR="00FF18F0">
        <w:rPr>
          <w:sz w:val="28"/>
          <w:szCs w:val="28"/>
        </w:rPr>
        <w:t xml:space="preserve">(далее – Мера) </w:t>
      </w:r>
    </w:p>
    <w:p w14:paraId="4D453881" w14:textId="7F060077" w:rsidR="00FF18F0" w:rsidRDefault="00CD7877" w:rsidP="00FF18F0">
      <w:pPr>
        <w:pStyle w:val="affffff"/>
        <w:rPr>
          <w:sz w:val="28"/>
          <w:szCs w:val="28"/>
        </w:rPr>
      </w:pPr>
      <w:r w:rsidRPr="00CD7877">
        <w:rPr>
          <w:sz w:val="28"/>
          <w:szCs w:val="28"/>
        </w:rPr>
        <w:t xml:space="preserve">на продукцию Вашего производства (далее – Продукция) </w:t>
      </w:r>
    </w:p>
    <w:p w14:paraId="3E05E0B7" w14:textId="1DA257E0" w:rsidR="0090700A" w:rsidRDefault="00FF18F0" w:rsidP="0090700A">
      <w:pPr>
        <w:pStyle w:val="affffff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Название предприятия: ______________________</w:t>
      </w:r>
    </w:p>
    <w:p w14:paraId="1314B7D6" w14:textId="7EF2A737" w:rsidR="00FF18F0" w:rsidRPr="00CD7877" w:rsidRDefault="00FF18F0" w:rsidP="00FF18F0">
      <w:pPr>
        <w:pStyle w:val="affffff"/>
        <w:jc w:val="left"/>
        <w:rPr>
          <w:sz w:val="28"/>
          <w:szCs w:val="28"/>
        </w:rPr>
      </w:pPr>
      <w:r>
        <w:rPr>
          <w:sz w:val="28"/>
          <w:szCs w:val="28"/>
        </w:rPr>
        <w:t>Производимая продукция: ____________________</w:t>
      </w:r>
    </w:p>
    <w:p w14:paraId="47BEA5F7" w14:textId="1AAB8D96" w:rsidR="00CD7877" w:rsidRPr="00CD7877" w:rsidRDefault="00CD7877" w:rsidP="00CD7877">
      <w:pPr>
        <w:pStyle w:val="a0"/>
        <w:jc w:val="center"/>
      </w:pPr>
      <w:r>
        <w:rPr>
          <w:rFonts w:eastAsiaTheme="majorEastAsia"/>
        </w:rPr>
        <w:t xml:space="preserve">Изменение уровня </w:t>
      </w:r>
      <w:r w:rsidR="00E97E14">
        <w:rPr>
          <w:rFonts w:eastAsiaTheme="majorEastAsia"/>
        </w:rPr>
        <w:t xml:space="preserve">качества и </w:t>
      </w:r>
      <w:r>
        <w:rPr>
          <w:rFonts w:eastAsiaTheme="majorEastAsia"/>
        </w:rPr>
        <w:t>безопасности Продукции</w:t>
      </w:r>
    </w:p>
    <w:p w14:paraId="7AAA74ED" w14:textId="679E564A" w:rsidR="00E97E14" w:rsidRDefault="00E97E14" w:rsidP="00E97E14">
      <w:pPr>
        <w:pStyle w:val="a0"/>
        <w:numPr>
          <w:ilvl w:val="1"/>
          <w:numId w:val="48"/>
        </w:numPr>
        <w:spacing w:before="240"/>
      </w:pPr>
      <w:r>
        <w:t xml:space="preserve">Общий уровень качества </w:t>
      </w:r>
      <w:r w:rsidR="00E813CA">
        <w:t xml:space="preserve">(безопасности) </w:t>
      </w:r>
      <w:r>
        <w:t>Продукции на рынке:</w:t>
      </w:r>
    </w:p>
    <w:p w14:paraId="22F7A404" w14:textId="3EAF4CA8" w:rsidR="00E97E14" w:rsidRDefault="00E97E14" w:rsidP="00B7421C">
      <w:pPr>
        <w:pStyle w:val="af7"/>
        <w:numPr>
          <w:ilvl w:val="0"/>
          <w:numId w:val="46"/>
        </w:numPr>
        <w:spacing w:line="240" w:lineRule="auto"/>
      </w:pPr>
      <w:r>
        <w:t>Возрос</w:t>
      </w:r>
    </w:p>
    <w:p w14:paraId="115BF6F6" w14:textId="17050B51" w:rsidR="00E97E14" w:rsidRDefault="00E97E14" w:rsidP="00B7421C">
      <w:pPr>
        <w:pStyle w:val="af7"/>
        <w:numPr>
          <w:ilvl w:val="0"/>
          <w:numId w:val="46"/>
        </w:numPr>
        <w:spacing w:line="240" w:lineRule="auto"/>
      </w:pPr>
      <w:r>
        <w:t>Снизился</w:t>
      </w:r>
    </w:p>
    <w:p w14:paraId="101DF61D" w14:textId="37435158" w:rsidR="00E97E14" w:rsidRDefault="00E97E14" w:rsidP="00B7421C">
      <w:pPr>
        <w:pStyle w:val="af7"/>
        <w:numPr>
          <w:ilvl w:val="0"/>
          <w:numId w:val="46"/>
        </w:numPr>
        <w:spacing w:line="240" w:lineRule="auto"/>
      </w:pPr>
      <w:r>
        <w:t>Не изменился</w:t>
      </w:r>
    </w:p>
    <w:p w14:paraId="68777998" w14:textId="77777777" w:rsidR="00E97E14" w:rsidRDefault="00E97E14" w:rsidP="00B7421C">
      <w:pPr>
        <w:pStyle w:val="af7"/>
        <w:numPr>
          <w:ilvl w:val="0"/>
          <w:numId w:val="46"/>
        </w:numPr>
        <w:spacing w:line="240" w:lineRule="auto"/>
      </w:pPr>
      <w:r>
        <w:rPr>
          <w:rFonts w:eastAsiaTheme="majorEastAsia"/>
        </w:rPr>
        <w:t>Затрудняюсь ответить</w:t>
      </w:r>
    </w:p>
    <w:p w14:paraId="64B18054" w14:textId="4454004A" w:rsidR="00E97E14" w:rsidRPr="00E97E14" w:rsidRDefault="00FF18F0" w:rsidP="00CD0DC6">
      <w:pPr>
        <w:spacing w:after="0"/>
        <w:rPr>
          <w:i/>
          <w:iCs/>
        </w:rPr>
      </w:pPr>
      <w:r>
        <w:rPr>
          <w:i/>
          <w:iCs/>
        </w:rPr>
        <w:t>Поясните</w:t>
      </w:r>
      <w:r w:rsidR="00E813CA">
        <w:rPr>
          <w:i/>
          <w:iCs/>
        </w:rPr>
        <w:t>,</w:t>
      </w:r>
      <w:r>
        <w:rPr>
          <w:i/>
          <w:iCs/>
        </w:rPr>
        <w:t xml:space="preserve"> в чем именно состоят изменения качества</w:t>
      </w:r>
      <w:r w:rsidR="00E813CA">
        <w:rPr>
          <w:i/>
          <w:iCs/>
        </w:rPr>
        <w:t xml:space="preserve"> (безопасности)</w:t>
      </w:r>
      <w:r>
        <w:rPr>
          <w:i/>
          <w:iCs/>
        </w:rPr>
        <w:t xml:space="preserve"> Продукции</w:t>
      </w:r>
      <w:r w:rsidR="00E97E14" w:rsidRPr="00E97E14">
        <w:rPr>
          <w:i/>
          <w:iCs/>
        </w:rPr>
        <w:t>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E97E14" w14:paraId="56DDED52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94FDEC" w14:textId="77777777" w:rsidR="00E97E14" w:rsidRDefault="00E97E14" w:rsidP="00B7421C">
            <w:pPr>
              <w:spacing w:after="0"/>
              <w:ind w:left="0"/>
            </w:pPr>
          </w:p>
        </w:tc>
      </w:tr>
      <w:tr w:rsidR="00E97E14" w14:paraId="10D2BA15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1AE65189" w14:textId="77777777" w:rsidR="00E97E14" w:rsidRDefault="00E97E14" w:rsidP="00B7421C">
            <w:pPr>
              <w:spacing w:after="0"/>
              <w:ind w:left="0"/>
            </w:pPr>
          </w:p>
        </w:tc>
      </w:tr>
    </w:tbl>
    <w:p w14:paraId="3C3793BC" w14:textId="029844DB" w:rsidR="00E97E14" w:rsidRPr="00C15C45" w:rsidRDefault="00E97E14" w:rsidP="00E97E14">
      <w:pPr>
        <w:pStyle w:val="a0"/>
        <w:numPr>
          <w:ilvl w:val="1"/>
          <w:numId w:val="48"/>
        </w:numPr>
        <w:spacing w:before="240"/>
      </w:pPr>
      <w:r>
        <w:rPr>
          <w:rFonts w:eastAsiaTheme="majorEastAsia"/>
        </w:rPr>
        <w:t>Объём контрафактной Продукции на рынке:</w:t>
      </w:r>
    </w:p>
    <w:p w14:paraId="11BB9D45" w14:textId="77777777" w:rsidR="00E97E14" w:rsidRDefault="00E97E14" w:rsidP="00B7421C">
      <w:pPr>
        <w:pStyle w:val="af7"/>
        <w:numPr>
          <w:ilvl w:val="0"/>
          <w:numId w:val="46"/>
        </w:numPr>
        <w:spacing w:line="240" w:lineRule="auto"/>
      </w:pPr>
      <w:r>
        <w:t>Возрос</w:t>
      </w:r>
    </w:p>
    <w:p w14:paraId="658D25E6" w14:textId="77777777" w:rsidR="00E97E14" w:rsidRDefault="00E97E14" w:rsidP="00B7421C">
      <w:pPr>
        <w:pStyle w:val="af7"/>
        <w:numPr>
          <w:ilvl w:val="0"/>
          <w:numId w:val="46"/>
        </w:numPr>
        <w:spacing w:line="240" w:lineRule="auto"/>
      </w:pPr>
      <w:r>
        <w:t>Снизился</w:t>
      </w:r>
    </w:p>
    <w:p w14:paraId="72F3CD7B" w14:textId="77777777" w:rsidR="00E97E14" w:rsidRDefault="00E97E14" w:rsidP="00B7421C">
      <w:pPr>
        <w:pStyle w:val="af7"/>
        <w:numPr>
          <w:ilvl w:val="0"/>
          <w:numId w:val="46"/>
        </w:numPr>
        <w:spacing w:line="240" w:lineRule="auto"/>
      </w:pPr>
      <w:r>
        <w:t>Не изменился</w:t>
      </w:r>
    </w:p>
    <w:p w14:paraId="0E1EDB3A" w14:textId="77777777" w:rsidR="00E97E14" w:rsidRDefault="00E97E14" w:rsidP="00B7421C">
      <w:pPr>
        <w:pStyle w:val="af7"/>
        <w:numPr>
          <w:ilvl w:val="0"/>
          <w:numId w:val="46"/>
        </w:numPr>
        <w:spacing w:line="240" w:lineRule="auto"/>
      </w:pPr>
      <w:r>
        <w:rPr>
          <w:rFonts w:eastAsiaTheme="majorEastAsia"/>
        </w:rPr>
        <w:t>Затрудняюсь ответить</w:t>
      </w:r>
    </w:p>
    <w:p w14:paraId="0E142B46" w14:textId="28275015" w:rsidR="00E97E14" w:rsidRPr="00866019" w:rsidRDefault="002D6244" w:rsidP="00CD0DC6">
      <w:pPr>
        <w:spacing w:after="0"/>
        <w:ind w:left="533"/>
        <w:rPr>
          <w:i/>
          <w:iCs/>
        </w:rPr>
      </w:pPr>
      <w:r>
        <w:rPr>
          <w:i/>
          <w:iCs/>
        </w:rPr>
        <w:t>Поясните ситуацию до и после введения Меры: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E97E14" w14:paraId="6AC3C3C7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CCD2E7" w14:textId="77777777" w:rsidR="00E97E14" w:rsidRDefault="00E97E14" w:rsidP="00B7421C">
            <w:pPr>
              <w:spacing w:after="0"/>
              <w:ind w:left="0"/>
            </w:pPr>
          </w:p>
        </w:tc>
      </w:tr>
      <w:tr w:rsidR="00E97E14" w14:paraId="2ABF133E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733A9DA7" w14:textId="77777777" w:rsidR="00E97E14" w:rsidRDefault="00E97E14" w:rsidP="00B7421C">
            <w:pPr>
              <w:spacing w:after="0"/>
              <w:ind w:left="0"/>
            </w:pPr>
          </w:p>
        </w:tc>
      </w:tr>
    </w:tbl>
    <w:p w14:paraId="6CA4234D" w14:textId="77A99CCB" w:rsidR="00331B97" w:rsidRPr="007D4434" w:rsidRDefault="00331B97" w:rsidP="00331B97">
      <w:pPr>
        <w:pStyle w:val="a0"/>
        <w:numPr>
          <w:ilvl w:val="0"/>
          <w:numId w:val="0"/>
        </w:numPr>
        <w:spacing w:before="240"/>
        <w:ind w:left="173" w:hanging="173"/>
      </w:pPr>
      <w:r>
        <w:rPr>
          <w:rFonts w:eastAsiaTheme="majorEastAsia"/>
        </w:rPr>
        <w:t>1.3 Уровень технологий и инноваций в отрасли:</w:t>
      </w:r>
    </w:p>
    <w:p w14:paraId="6FEB3389" w14:textId="77777777" w:rsidR="00331B97" w:rsidRDefault="00331B97" w:rsidP="00B7421C">
      <w:pPr>
        <w:pStyle w:val="af7"/>
        <w:numPr>
          <w:ilvl w:val="0"/>
          <w:numId w:val="46"/>
        </w:numPr>
        <w:spacing w:line="240" w:lineRule="auto"/>
      </w:pPr>
      <w:r>
        <w:t>Возрос</w:t>
      </w:r>
    </w:p>
    <w:p w14:paraId="2D2504A2" w14:textId="77777777" w:rsidR="00331B97" w:rsidRDefault="00331B97" w:rsidP="00B7421C">
      <w:pPr>
        <w:pStyle w:val="af7"/>
        <w:numPr>
          <w:ilvl w:val="0"/>
          <w:numId w:val="46"/>
        </w:numPr>
        <w:spacing w:line="240" w:lineRule="auto"/>
      </w:pPr>
      <w:r>
        <w:t>Снизился</w:t>
      </w:r>
    </w:p>
    <w:p w14:paraId="002F8A0E" w14:textId="77777777" w:rsidR="00331B97" w:rsidRDefault="00331B97" w:rsidP="00B7421C">
      <w:pPr>
        <w:pStyle w:val="af7"/>
        <w:numPr>
          <w:ilvl w:val="0"/>
          <w:numId w:val="46"/>
        </w:numPr>
        <w:spacing w:line="240" w:lineRule="auto"/>
      </w:pPr>
      <w:r>
        <w:t>Не изменился</w:t>
      </w:r>
    </w:p>
    <w:p w14:paraId="3ACFEE56" w14:textId="77777777" w:rsidR="00331B97" w:rsidRDefault="00331B97" w:rsidP="00B7421C">
      <w:pPr>
        <w:pStyle w:val="af7"/>
        <w:numPr>
          <w:ilvl w:val="0"/>
          <w:numId w:val="46"/>
        </w:numPr>
        <w:spacing w:line="240" w:lineRule="auto"/>
      </w:pPr>
      <w:r>
        <w:rPr>
          <w:rFonts w:eastAsiaTheme="majorEastAsia"/>
        </w:rPr>
        <w:t>Затрудняюсь ответить</w:t>
      </w:r>
    </w:p>
    <w:p w14:paraId="55F73C5F" w14:textId="4D5CC156" w:rsidR="00331B97" w:rsidRPr="00866019" w:rsidRDefault="00FF18F0" w:rsidP="00331B97">
      <w:pPr>
        <w:ind w:left="533"/>
        <w:rPr>
          <w:i/>
          <w:iCs/>
        </w:rPr>
      </w:pPr>
      <w:r>
        <w:rPr>
          <w:i/>
          <w:iCs/>
        </w:rPr>
        <w:t xml:space="preserve">Поясните </w:t>
      </w:r>
      <w:r w:rsidR="002D6244">
        <w:rPr>
          <w:i/>
          <w:iCs/>
        </w:rPr>
        <w:t xml:space="preserve">на </w:t>
      </w:r>
      <w:r>
        <w:rPr>
          <w:i/>
          <w:iCs/>
        </w:rPr>
        <w:t xml:space="preserve">какие именно технологии и инновации </w:t>
      </w:r>
      <w:r w:rsidR="002D6244">
        <w:rPr>
          <w:i/>
          <w:iCs/>
        </w:rPr>
        <w:t>введённая</w:t>
      </w:r>
      <w:r>
        <w:rPr>
          <w:i/>
          <w:iCs/>
        </w:rPr>
        <w:t xml:space="preserve"> Мер</w:t>
      </w:r>
      <w:r w:rsidR="002D6244">
        <w:rPr>
          <w:i/>
          <w:iCs/>
        </w:rPr>
        <w:t>а оказала воздействие, и почему</w:t>
      </w:r>
      <w:r w:rsidR="00331B97" w:rsidRPr="00866019">
        <w:rPr>
          <w:i/>
          <w:iCs/>
        </w:rPr>
        <w:t>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331B97" w14:paraId="47905AF9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D3FCA7" w14:textId="77777777" w:rsidR="00331B97" w:rsidRDefault="00331B97" w:rsidP="00B7421C">
            <w:pPr>
              <w:spacing w:after="0"/>
              <w:ind w:left="0"/>
            </w:pPr>
          </w:p>
        </w:tc>
      </w:tr>
      <w:tr w:rsidR="00331B97" w14:paraId="58F6EE87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07FEE72A" w14:textId="77777777" w:rsidR="00331B97" w:rsidRDefault="00331B97" w:rsidP="00B7421C">
            <w:pPr>
              <w:spacing w:after="0"/>
              <w:ind w:left="0"/>
            </w:pPr>
          </w:p>
        </w:tc>
      </w:tr>
    </w:tbl>
    <w:p w14:paraId="1FABE366" w14:textId="77777777" w:rsidR="00B7421C" w:rsidRDefault="00B7421C" w:rsidP="00B7421C">
      <w:pPr>
        <w:ind w:left="0"/>
        <w:rPr>
          <w:b/>
        </w:rPr>
      </w:pPr>
      <w:r>
        <w:br w:type="page"/>
      </w:r>
    </w:p>
    <w:p w14:paraId="6353F3BB" w14:textId="08116DBF" w:rsidR="00E97E14" w:rsidRPr="007C03C6" w:rsidRDefault="00E97E14" w:rsidP="00CD0DC6">
      <w:pPr>
        <w:pStyle w:val="a0"/>
        <w:spacing w:before="240"/>
        <w:jc w:val="center"/>
      </w:pPr>
      <w:r>
        <w:lastRenderedPageBreak/>
        <w:t>Изменени</w:t>
      </w:r>
      <w:r w:rsidR="00CD0DC6">
        <w:t xml:space="preserve">я рынка </w:t>
      </w:r>
      <w:r>
        <w:t>Продукции</w:t>
      </w:r>
    </w:p>
    <w:p w14:paraId="2A9ADDA6" w14:textId="1DA4D8A5" w:rsidR="00331B97" w:rsidRDefault="00331B97" w:rsidP="00331B97">
      <w:pPr>
        <w:pStyle w:val="a0"/>
        <w:numPr>
          <w:ilvl w:val="1"/>
          <w:numId w:val="49"/>
        </w:numPr>
      </w:pPr>
      <w:r>
        <w:rPr>
          <w:rFonts w:eastAsiaTheme="majorEastAsia"/>
        </w:rPr>
        <w:t xml:space="preserve">Влияние меры на объем производства Продукции </w:t>
      </w:r>
      <w:r w:rsidR="00690D90">
        <w:rPr>
          <w:rFonts w:eastAsiaTheme="majorEastAsia"/>
        </w:rPr>
        <w:t>Вашего предприятия</w:t>
      </w:r>
      <w:r>
        <w:rPr>
          <w:rFonts w:eastAsiaTheme="majorEastAsia"/>
        </w:rPr>
        <w:t>:</w:t>
      </w:r>
    </w:p>
    <w:p w14:paraId="1236016C" w14:textId="53618334" w:rsidR="00331B97" w:rsidRDefault="00331B97" w:rsidP="00B7421C">
      <w:pPr>
        <w:pStyle w:val="af7"/>
        <w:numPr>
          <w:ilvl w:val="0"/>
          <w:numId w:val="45"/>
        </w:numPr>
        <w:spacing w:line="240" w:lineRule="auto"/>
      </w:pPr>
      <w:r>
        <w:t>Положительное</w:t>
      </w:r>
    </w:p>
    <w:p w14:paraId="3CE15717" w14:textId="486BD82C" w:rsidR="00331B97" w:rsidRDefault="00331B97" w:rsidP="00B7421C">
      <w:pPr>
        <w:pStyle w:val="af7"/>
        <w:numPr>
          <w:ilvl w:val="0"/>
          <w:numId w:val="45"/>
        </w:numPr>
        <w:spacing w:line="240" w:lineRule="auto"/>
      </w:pPr>
      <w:r>
        <w:t>Отрицательное</w:t>
      </w:r>
    </w:p>
    <w:p w14:paraId="2BD6D271" w14:textId="426CCD75" w:rsidR="00331B97" w:rsidRPr="00E97E14" w:rsidRDefault="00331B97" w:rsidP="00B7421C">
      <w:pPr>
        <w:pStyle w:val="af7"/>
        <w:numPr>
          <w:ilvl w:val="0"/>
          <w:numId w:val="45"/>
        </w:numPr>
        <w:spacing w:line="240" w:lineRule="auto"/>
      </w:pPr>
      <w:r>
        <w:rPr>
          <w:rFonts w:eastAsiaTheme="majorEastAsia"/>
        </w:rPr>
        <w:t>Не оказывает влияния</w:t>
      </w:r>
    </w:p>
    <w:p w14:paraId="6B53FEA8" w14:textId="77777777" w:rsidR="00331B97" w:rsidRPr="00866019" w:rsidRDefault="00331B97" w:rsidP="00B7421C">
      <w:pPr>
        <w:pStyle w:val="af7"/>
        <w:numPr>
          <w:ilvl w:val="0"/>
          <w:numId w:val="45"/>
        </w:numPr>
        <w:spacing w:line="240" w:lineRule="auto"/>
      </w:pPr>
      <w:r>
        <w:rPr>
          <w:rFonts w:eastAsiaTheme="majorEastAsia"/>
        </w:rPr>
        <w:t>Затрудняюсь ответить</w:t>
      </w:r>
    </w:p>
    <w:p w14:paraId="105D696C" w14:textId="4E2887E3" w:rsidR="00331B97" w:rsidRPr="00866019" w:rsidRDefault="002D6244" w:rsidP="00331B97">
      <w:pPr>
        <w:ind w:left="533"/>
        <w:rPr>
          <w:i/>
          <w:iCs/>
        </w:rPr>
      </w:pPr>
      <w:r>
        <w:rPr>
          <w:i/>
          <w:iCs/>
        </w:rPr>
        <w:t>Поясните</w:t>
      </w:r>
      <w:r w:rsidR="007C26E4">
        <w:rPr>
          <w:i/>
          <w:iCs/>
        </w:rPr>
        <w:t>,</w:t>
      </w:r>
      <w:r>
        <w:rPr>
          <w:i/>
          <w:iCs/>
        </w:rPr>
        <w:t xml:space="preserve"> почему мера оказала именно такое влияние на производство Продукции</w:t>
      </w:r>
      <w:r w:rsidR="00331B97" w:rsidRPr="00866019">
        <w:rPr>
          <w:i/>
          <w:iCs/>
        </w:rPr>
        <w:t>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331B97" w14:paraId="6503234E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A20768" w14:textId="77777777" w:rsidR="00331B97" w:rsidRDefault="00331B97" w:rsidP="00B7421C">
            <w:pPr>
              <w:spacing w:after="0"/>
              <w:ind w:left="0"/>
            </w:pPr>
          </w:p>
        </w:tc>
      </w:tr>
      <w:tr w:rsidR="00331B97" w14:paraId="572E5158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446E5136" w14:textId="77777777" w:rsidR="00331B97" w:rsidRDefault="00331B97" w:rsidP="00B7421C">
            <w:pPr>
              <w:spacing w:after="0"/>
              <w:ind w:left="0"/>
            </w:pPr>
          </w:p>
        </w:tc>
      </w:tr>
    </w:tbl>
    <w:p w14:paraId="417B876B" w14:textId="2439175E" w:rsidR="00331B97" w:rsidRDefault="00331B97" w:rsidP="00B7421C">
      <w:pPr>
        <w:pStyle w:val="a0"/>
        <w:numPr>
          <w:ilvl w:val="1"/>
          <w:numId w:val="49"/>
        </w:numPr>
        <w:spacing w:before="240"/>
      </w:pPr>
      <w:r>
        <w:rPr>
          <w:rFonts w:eastAsiaTheme="majorEastAsia"/>
        </w:rPr>
        <w:t xml:space="preserve">Влияние меры на экспорт Продукции </w:t>
      </w:r>
      <w:r w:rsidR="00690D90">
        <w:rPr>
          <w:rFonts w:eastAsiaTheme="majorEastAsia"/>
        </w:rPr>
        <w:t>Вашего предприятия</w:t>
      </w:r>
      <w:r>
        <w:rPr>
          <w:rFonts w:eastAsiaTheme="majorEastAsia"/>
        </w:rPr>
        <w:t>:</w:t>
      </w:r>
    </w:p>
    <w:p w14:paraId="3B06E971" w14:textId="77777777" w:rsidR="00331B97" w:rsidRDefault="00331B97" w:rsidP="00B7421C">
      <w:pPr>
        <w:pStyle w:val="af7"/>
        <w:numPr>
          <w:ilvl w:val="0"/>
          <w:numId w:val="45"/>
        </w:numPr>
        <w:spacing w:line="240" w:lineRule="auto"/>
      </w:pPr>
      <w:r>
        <w:t>Положительное</w:t>
      </w:r>
    </w:p>
    <w:p w14:paraId="1336582A" w14:textId="77777777" w:rsidR="00331B97" w:rsidRDefault="00331B97" w:rsidP="00B7421C">
      <w:pPr>
        <w:pStyle w:val="af7"/>
        <w:numPr>
          <w:ilvl w:val="0"/>
          <w:numId w:val="45"/>
        </w:numPr>
        <w:spacing w:line="240" w:lineRule="auto"/>
      </w:pPr>
      <w:r>
        <w:t>Отрицательное</w:t>
      </w:r>
    </w:p>
    <w:p w14:paraId="26E0FB02" w14:textId="77777777" w:rsidR="00331B97" w:rsidRPr="00E97E14" w:rsidRDefault="00331B97" w:rsidP="00B7421C">
      <w:pPr>
        <w:pStyle w:val="af7"/>
        <w:numPr>
          <w:ilvl w:val="0"/>
          <w:numId w:val="45"/>
        </w:numPr>
        <w:spacing w:line="240" w:lineRule="auto"/>
      </w:pPr>
      <w:r>
        <w:rPr>
          <w:rFonts w:eastAsiaTheme="majorEastAsia"/>
        </w:rPr>
        <w:t>Не оказывает влияния</w:t>
      </w:r>
    </w:p>
    <w:p w14:paraId="200A3499" w14:textId="77777777" w:rsidR="00331B97" w:rsidRPr="00866019" w:rsidRDefault="00331B97" w:rsidP="00B7421C">
      <w:pPr>
        <w:pStyle w:val="af7"/>
        <w:numPr>
          <w:ilvl w:val="0"/>
          <w:numId w:val="45"/>
        </w:numPr>
        <w:spacing w:line="240" w:lineRule="auto"/>
      </w:pPr>
      <w:r>
        <w:rPr>
          <w:rFonts w:eastAsiaTheme="majorEastAsia"/>
        </w:rPr>
        <w:t>Затрудняюсь ответить</w:t>
      </w:r>
    </w:p>
    <w:p w14:paraId="28DF7851" w14:textId="5A35DCBE" w:rsidR="002D6244" w:rsidRPr="002D6244" w:rsidRDefault="002D6244" w:rsidP="002D6244">
      <w:pPr>
        <w:rPr>
          <w:i/>
          <w:iCs/>
        </w:rPr>
      </w:pPr>
      <w:r w:rsidRPr="002D6244">
        <w:rPr>
          <w:i/>
          <w:iCs/>
        </w:rPr>
        <w:t>Поясните</w:t>
      </w:r>
      <w:r w:rsidR="007C26E4">
        <w:rPr>
          <w:i/>
          <w:iCs/>
        </w:rPr>
        <w:t>,</w:t>
      </w:r>
      <w:r w:rsidRPr="002D6244">
        <w:rPr>
          <w:i/>
          <w:iCs/>
        </w:rPr>
        <w:t xml:space="preserve"> почему мера оказала именно такое влияние на экспорт Продукции: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331B97" w14:paraId="30935637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46C8D4" w14:textId="77777777" w:rsidR="00331B97" w:rsidRDefault="00331B97" w:rsidP="00B7421C">
            <w:pPr>
              <w:spacing w:after="0"/>
              <w:ind w:left="0"/>
            </w:pPr>
          </w:p>
        </w:tc>
      </w:tr>
      <w:tr w:rsidR="00331B97" w14:paraId="278EA969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1F5F56B9" w14:textId="77777777" w:rsidR="00331B97" w:rsidRDefault="00331B97" w:rsidP="00B7421C">
            <w:pPr>
              <w:spacing w:after="0"/>
              <w:ind w:left="0"/>
            </w:pPr>
          </w:p>
        </w:tc>
      </w:tr>
    </w:tbl>
    <w:p w14:paraId="15925A37" w14:textId="314D23EC" w:rsidR="005D797B" w:rsidRDefault="00E97E14" w:rsidP="00B7421C">
      <w:pPr>
        <w:pStyle w:val="a0"/>
        <w:numPr>
          <w:ilvl w:val="1"/>
          <w:numId w:val="49"/>
        </w:numPr>
        <w:spacing w:before="240"/>
      </w:pPr>
      <w:r>
        <w:rPr>
          <w:rFonts w:eastAsiaTheme="majorEastAsia"/>
        </w:rPr>
        <w:t>С</w:t>
      </w:r>
      <w:r w:rsidR="00866019">
        <w:rPr>
          <w:rFonts w:eastAsiaTheme="majorEastAsia"/>
        </w:rPr>
        <w:t>оотношени</w:t>
      </w:r>
      <w:r>
        <w:rPr>
          <w:rFonts w:eastAsiaTheme="majorEastAsia"/>
        </w:rPr>
        <w:t>е</w:t>
      </w:r>
      <w:r w:rsidR="00866019">
        <w:rPr>
          <w:rFonts w:eastAsiaTheme="majorEastAsia"/>
        </w:rPr>
        <w:t xml:space="preserve"> отечественной и импортной </w:t>
      </w:r>
      <w:r w:rsidR="00CD7877">
        <w:rPr>
          <w:rFonts w:eastAsiaTheme="majorEastAsia"/>
        </w:rPr>
        <w:t>П</w:t>
      </w:r>
      <w:r w:rsidR="00866019">
        <w:rPr>
          <w:rFonts w:eastAsiaTheme="majorEastAsia"/>
        </w:rPr>
        <w:t>родукции на рынке</w:t>
      </w:r>
      <w:r w:rsidR="00690D90">
        <w:rPr>
          <w:rFonts w:eastAsiaTheme="majorEastAsia"/>
        </w:rPr>
        <w:t xml:space="preserve"> России</w:t>
      </w:r>
      <w:r w:rsidR="00866019">
        <w:rPr>
          <w:rFonts w:eastAsiaTheme="majorEastAsia"/>
        </w:rPr>
        <w:t>:</w:t>
      </w:r>
    </w:p>
    <w:p w14:paraId="1D7837FC" w14:textId="0262499B" w:rsidR="00866019" w:rsidRDefault="00866019" w:rsidP="00B7421C">
      <w:pPr>
        <w:pStyle w:val="af7"/>
        <w:numPr>
          <w:ilvl w:val="0"/>
          <w:numId w:val="45"/>
        </w:numPr>
        <w:spacing w:line="240" w:lineRule="auto"/>
      </w:pPr>
      <w:r>
        <w:t>Доля отечественной продукции возросла, доля импортной сократилась</w:t>
      </w:r>
    </w:p>
    <w:p w14:paraId="0FAE6C7E" w14:textId="05C16378" w:rsidR="00B7421C" w:rsidRDefault="00B7421C" w:rsidP="00B7421C">
      <w:pPr>
        <w:pStyle w:val="af7"/>
        <w:numPr>
          <w:ilvl w:val="0"/>
          <w:numId w:val="45"/>
        </w:numPr>
        <w:spacing w:line="240" w:lineRule="auto"/>
      </w:pPr>
      <w:r>
        <w:t>Доля отечественной продукции сократилась, доля импортной возросла</w:t>
      </w:r>
    </w:p>
    <w:p w14:paraId="2E6C7272" w14:textId="77777777" w:rsidR="00E97E14" w:rsidRPr="00E97E14" w:rsidRDefault="00E97E14" w:rsidP="00B7421C">
      <w:pPr>
        <w:pStyle w:val="af7"/>
        <w:numPr>
          <w:ilvl w:val="0"/>
          <w:numId w:val="45"/>
        </w:numPr>
        <w:spacing w:line="240" w:lineRule="auto"/>
      </w:pPr>
      <w:r>
        <w:rPr>
          <w:rFonts w:eastAsiaTheme="majorEastAsia"/>
        </w:rPr>
        <w:t>Не изменилось</w:t>
      </w:r>
    </w:p>
    <w:p w14:paraId="711AFDFB" w14:textId="4DF0EACC" w:rsidR="00866019" w:rsidRPr="00866019" w:rsidRDefault="00866019" w:rsidP="00B7421C">
      <w:pPr>
        <w:pStyle w:val="af7"/>
        <w:numPr>
          <w:ilvl w:val="0"/>
          <w:numId w:val="45"/>
        </w:numPr>
        <w:spacing w:line="240" w:lineRule="auto"/>
      </w:pPr>
      <w:r>
        <w:rPr>
          <w:rFonts w:eastAsiaTheme="majorEastAsia"/>
        </w:rPr>
        <w:t>Затрудняюсь ответить</w:t>
      </w:r>
    </w:p>
    <w:p w14:paraId="4EBE9E23" w14:textId="4AAA837D" w:rsidR="00866019" w:rsidRPr="002D6244" w:rsidRDefault="002D6244" w:rsidP="002D6244">
      <w:pPr>
        <w:spacing w:after="0"/>
        <w:rPr>
          <w:i/>
          <w:iCs/>
        </w:rPr>
      </w:pPr>
      <w:r w:rsidRPr="002D6244">
        <w:rPr>
          <w:i/>
          <w:iCs/>
        </w:rPr>
        <w:t>Поясните ситуацию до и после введения Меры</w:t>
      </w:r>
      <w:r w:rsidR="00866019" w:rsidRPr="002D6244">
        <w:rPr>
          <w:i/>
          <w:iCs/>
        </w:rPr>
        <w:t>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866019" w14:paraId="74F6C8C2" w14:textId="77777777" w:rsidTr="00866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7BA1B0" w14:textId="73E8D1CE" w:rsidR="00866019" w:rsidRDefault="00866019" w:rsidP="00B7421C">
            <w:pPr>
              <w:spacing w:after="0"/>
              <w:ind w:left="0"/>
            </w:pPr>
          </w:p>
        </w:tc>
      </w:tr>
      <w:tr w:rsidR="00866019" w14:paraId="73FA1FD2" w14:textId="77777777" w:rsidTr="00866019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3A80A301" w14:textId="77777777" w:rsidR="00866019" w:rsidRDefault="00866019" w:rsidP="00B7421C">
            <w:pPr>
              <w:spacing w:after="0"/>
              <w:ind w:left="0"/>
            </w:pPr>
          </w:p>
        </w:tc>
      </w:tr>
    </w:tbl>
    <w:p w14:paraId="76567110" w14:textId="77ED503A" w:rsidR="005D797B" w:rsidRPr="00C15C45" w:rsidRDefault="00CD0DC6" w:rsidP="00B7421C">
      <w:pPr>
        <w:pStyle w:val="a0"/>
        <w:numPr>
          <w:ilvl w:val="1"/>
          <w:numId w:val="49"/>
        </w:numPr>
        <w:spacing w:before="240"/>
      </w:pPr>
      <w:r>
        <w:t>Уровень</w:t>
      </w:r>
      <w:r w:rsidR="007C03C6">
        <w:t xml:space="preserve"> открытости рынка</w:t>
      </w:r>
      <w:r w:rsidR="00B7421C">
        <w:t xml:space="preserve"> - барьеры и издержки входа на рынок</w:t>
      </w:r>
      <w:r w:rsidR="007C03C6">
        <w:t>:</w:t>
      </w:r>
    </w:p>
    <w:p w14:paraId="6D3C62E7" w14:textId="58FB4D07" w:rsidR="005D797B" w:rsidRPr="00C15C45" w:rsidRDefault="00B7421C" w:rsidP="00B7421C">
      <w:pPr>
        <w:pStyle w:val="20"/>
        <w:numPr>
          <w:ilvl w:val="1"/>
          <w:numId w:val="47"/>
        </w:numPr>
        <w:spacing w:after="0" w:line="240" w:lineRule="auto"/>
      </w:pPr>
      <w:r>
        <w:t>Возросли</w:t>
      </w:r>
    </w:p>
    <w:p w14:paraId="20EAB19B" w14:textId="7C752A0F" w:rsidR="007C03C6" w:rsidRPr="00C15C45" w:rsidRDefault="00B7421C" w:rsidP="00B7421C">
      <w:pPr>
        <w:pStyle w:val="20"/>
        <w:numPr>
          <w:ilvl w:val="1"/>
          <w:numId w:val="47"/>
        </w:numPr>
        <w:spacing w:after="0" w:line="240" w:lineRule="auto"/>
      </w:pPr>
      <w:r>
        <w:t>Снизились</w:t>
      </w:r>
    </w:p>
    <w:p w14:paraId="40AB2DEE" w14:textId="3BF191FA" w:rsidR="005D797B" w:rsidRPr="00C15C45" w:rsidRDefault="00B7421C" w:rsidP="00B7421C">
      <w:pPr>
        <w:pStyle w:val="20"/>
        <w:numPr>
          <w:ilvl w:val="1"/>
          <w:numId w:val="47"/>
        </w:numPr>
        <w:spacing w:after="0" w:line="240" w:lineRule="auto"/>
      </w:pPr>
      <w:r>
        <w:t>Не изменились</w:t>
      </w:r>
    </w:p>
    <w:p w14:paraId="28C5F09F" w14:textId="10B45D1F" w:rsidR="007C03C6" w:rsidRPr="007C03C6" w:rsidRDefault="007C03C6" w:rsidP="00B7421C">
      <w:pPr>
        <w:pStyle w:val="af7"/>
        <w:numPr>
          <w:ilvl w:val="1"/>
          <w:numId w:val="47"/>
        </w:numPr>
        <w:spacing w:line="240" w:lineRule="auto"/>
      </w:pPr>
      <w:r w:rsidRPr="007C03C6">
        <w:t>Затрудняюсь ответить</w:t>
      </w:r>
    </w:p>
    <w:p w14:paraId="10F4B49F" w14:textId="659BF464" w:rsidR="007C03C6" w:rsidRPr="007C03C6" w:rsidRDefault="002D6244" w:rsidP="007C03C6">
      <w:pPr>
        <w:ind w:left="0"/>
        <w:rPr>
          <w:i/>
          <w:iCs/>
        </w:rPr>
      </w:pPr>
      <w:r>
        <w:rPr>
          <w:i/>
          <w:iCs/>
        </w:rPr>
        <w:t xml:space="preserve">   </w:t>
      </w:r>
      <w:r w:rsidR="005D5613">
        <w:rPr>
          <w:i/>
          <w:iCs/>
        </w:rPr>
        <w:t>Поясните</w:t>
      </w:r>
      <w:r w:rsidR="00E813CA">
        <w:rPr>
          <w:i/>
          <w:iCs/>
        </w:rPr>
        <w:t>,</w:t>
      </w:r>
      <w:r w:rsidR="005D5613">
        <w:rPr>
          <w:i/>
          <w:iCs/>
        </w:rPr>
        <w:t xml:space="preserve"> какие барьеры </w:t>
      </w:r>
      <w:r>
        <w:rPr>
          <w:i/>
          <w:iCs/>
        </w:rPr>
        <w:t>возникли/исчезли</w:t>
      </w:r>
      <w:r w:rsidR="005D5613">
        <w:rPr>
          <w:i/>
          <w:iCs/>
        </w:rPr>
        <w:t>, как изменились издержки</w:t>
      </w:r>
      <w:r w:rsidR="007C03C6" w:rsidRPr="007C03C6">
        <w:rPr>
          <w:i/>
          <w:iCs/>
        </w:rPr>
        <w:t>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7C03C6" w14:paraId="2ABD5A10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C1FAC0" w14:textId="77777777" w:rsidR="007C03C6" w:rsidRDefault="007C03C6" w:rsidP="00FF18F0">
            <w:pPr>
              <w:spacing w:after="0"/>
              <w:ind w:left="0"/>
            </w:pPr>
          </w:p>
        </w:tc>
      </w:tr>
      <w:tr w:rsidR="007C03C6" w14:paraId="31BA55C4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3D34E823" w14:textId="77777777" w:rsidR="007C03C6" w:rsidRDefault="007C03C6" w:rsidP="00FF18F0">
            <w:pPr>
              <w:spacing w:after="0"/>
              <w:ind w:left="0"/>
            </w:pPr>
          </w:p>
        </w:tc>
      </w:tr>
    </w:tbl>
    <w:p w14:paraId="5AB0B584" w14:textId="72B39B10" w:rsidR="00CD0DC6" w:rsidRPr="007D4434" w:rsidRDefault="00CD0DC6" w:rsidP="00B7421C">
      <w:pPr>
        <w:pStyle w:val="a0"/>
        <w:keepNext/>
        <w:numPr>
          <w:ilvl w:val="0"/>
          <w:numId w:val="0"/>
        </w:numPr>
        <w:spacing w:before="240"/>
        <w:ind w:left="176" w:hanging="176"/>
      </w:pPr>
      <w:r>
        <w:rPr>
          <w:rFonts w:eastAsiaTheme="majorEastAsia"/>
        </w:rPr>
        <w:lastRenderedPageBreak/>
        <w:t>2.3 Объём инвестиций в отрасль:</w:t>
      </w:r>
    </w:p>
    <w:p w14:paraId="48305FA5" w14:textId="414DA2C3" w:rsidR="00CD0DC6" w:rsidRDefault="00CD0DC6" w:rsidP="00CD0DC6">
      <w:pPr>
        <w:pStyle w:val="af7"/>
        <w:numPr>
          <w:ilvl w:val="0"/>
          <w:numId w:val="46"/>
        </w:numPr>
      </w:pPr>
      <w:r>
        <w:t>Возрос</w:t>
      </w:r>
    </w:p>
    <w:p w14:paraId="2B1A12DC" w14:textId="77777777" w:rsidR="00CD0DC6" w:rsidRDefault="00CD0DC6" w:rsidP="00CD0DC6">
      <w:pPr>
        <w:pStyle w:val="af7"/>
        <w:numPr>
          <w:ilvl w:val="0"/>
          <w:numId w:val="46"/>
        </w:numPr>
      </w:pPr>
      <w:r>
        <w:t>Снизился</w:t>
      </w:r>
    </w:p>
    <w:p w14:paraId="51A99DDA" w14:textId="0862B9CF" w:rsidR="00CD0DC6" w:rsidRDefault="00CD0DC6" w:rsidP="00CD0DC6">
      <w:pPr>
        <w:pStyle w:val="af7"/>
        <w:numPr>
          <w:ilvl w:val="0"/>
          <w:numId w:val="46"/>
        </w:numPr>
      </w:pPr>
      <w:r>
        <w:t>Не изменился</w:t>
      </w:r>
    </w:p>
    <w:p w14:paraId="7319990C" w14:textId="77777777" w:rsidR="00CD0DC6" w:rsidRDefault="00CD0DC6" w:rsidP="00CD0DC6">
      <w:pPr>
        <w:pStyle w:val="af7"/>
        <w:numPr>
          <w:ilvl w:val="0"/>
          <w:numId w:val="46"/>
        </w:numPr>
      </w:pPr>
      <w:r>
        <w:rPr>
          <w:rFonts w:eastAsiaTheme="majorEastAsia"/>
        </w:rPr>
        <w:t>Затрудняюсь ответить</w:t>
      </w:r>
    </w:p>
    <w:p w14:paraId="381164EF" w14:textId="2AFB948B" w:rsidR="00CD0DC6" w:rsidRPr="00866019" w:rsidRDefault="002D6244" w:rsidP="00CD0DC6">
      <w:pPr>
        <w:ind w:left="533"/>
        <w:rPr>
          <w:i/>
          <w:iCs/>
        </w:rPr>
      </w:pPr>
      <w:r>
        <w:rPr>
          <w:i/>
          <w:iCs/>
        </w:rPr>
        <w:t>Поясните</w:t>
      </w:r>
      <w:r w:rsidR="00E813CA">
        <w:rPr>
          <w:i/>
          <w:iCs/>
        </w:rPr>
        <w:t>,</w:t>
      </w:r>
      <w:r>
        <w:rPr>
          <w:i/>
          <w:iCs/>
        </w:rPr>
        <w:t xml:space="preserve"> как Мера оказала влияние на инвестиции</w:t>
      </w:r>
      <w:r w:rsidR="00CD0DC6" w:rsidRPr="00866019">
        <w:rPr>
          <w:i/>
          <w:iCs/>
        </w:rPr>
        <w:t>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CD0DC6" w14:paraId="2D521405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59FD2B" w14:textId="77777777" w:rsidR="00CD0DC6" w:rsidRDefault="00CD0DC6" w:rsidP="002D6244">
            <w:pPr>
              <w:spacing w:after="0"/>
              <w:ind w:left="0"/>
            </w:pPr>
          </w:p>
        </w:tc>
      </w:tr>
      <w:tr w:rsidR="00CD0DC6" w14:paraId="090BC0DE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40D6BC8A" w14:textId="77777777" w:rsidR="00CD0DC6" w:rsidRDefault="00CD0DC6" w:rsidP="002D6244">
            <w:pPr>
              <w:spacing w:after="0"/>
              <w:ind w:left="0"/>
            </w:pPr>
          </w:p>
        </w:tc>
      </w:tr>
    </w:tbl>
    <w:p w14:paraId="5339E3E9" w14:textId="442DB040" w:rsidR="00331B97" w:rsidRPr="007C03C6" w:rsidRDefault="00331B97" w:rsidP="00331B97">
      <w:pPr>
        <w:pStyle w:val="a0"/>
        <w:spacing w:before="240"/>
        <w:jc w:val="center"/>
      </w:pPr>
      <w:r>
        <w:t>Общие эффекты воздействия меры</w:t>
      </w:r>
    </w:p>
    <w:p w14:paraId="625A3277" w14:textId="5E362233" w:rsidR="00331B97" w:rsidRPr="007D4434" w:rsidRDefault="00331B97" w:rsidP="00331B97">
      <w:pPr>
        <w:pStyle w:val="a0"/>
        <w:numPr>
          <w:ilvl w:val="0"/>
          <w:numId w:val="0"/>
        </w:numPr>
        <w:spacing w:before="240"/>
        <w:ind w:left="173" w:hanging="173"/>
      </w:pPr>
      <w:r>
        <w:rPr>
          <w:rFonts w:eastAsiaTheme="majorEastAsia"/>
        </w:rPr>
        <w:t>3.1 Эффект меры на государственный бюджет</w:t>
      </w:r>
      <w:r w:rsidR="00FF18F0">
        <w:rPr>
          <w:rFonts w:eastAsiaTheme="majorEastAsia"/>
        </w:rPr>
        <w:t xml:space="preserve"> РФ</w:t>
      </w:r>
      <w:r>
        <w:rPr>
          <w:rFonts w:eastAsiaTheme="majorEastAsia"/>
        </w:rPr>
        <w:t>:</w:t>
      </w:r>
    </w:p>
    <w:p w14:paraId="394EDC38" w14:textId="3F8CD287" w:rsidR="00331B97" w:rsidRDefault="00B7421C" w:rsidP="00331B97">
      <w:pPr>
        <w:pStyle w:val="af7"/>
        <w:numPr>
          <w:ilvl w:val="0"/>
          <w:numId w:val="46"/>
        </w:numPr>
      </w:pPr>
      <w:r>
        <w:t>Положительный</w:t>
      </w:r>
    </w:p>
    <w:p w14:paraId="216313C8" w14:textId="1C5F1480" w:rsidR="00331B97" w:rsidRDefault="00B7421C" w:rsidP="00331B97">
      <w:pPr>
        <w:pStyle w:val="af7"/>
        <w:numPr>
          <w:ilvl w:val="0"/>
          <w:numId w:val="46"/>
        </w:numPr>
      </w:pPr>
      <w:r>
        <w:t>Отрицательный</w:t>
      </w:r>
    </w:p>
    <w:p w14:paraId="1649F17A" w14:textId="77777777" w:rsidR="00B7421C" w:rsidRPr="00E97E14" w:rsidRDefault="00B7421C" w:rsidP="00B7421C">
      <w:pPr>
        <w:pStyle w:val="af7"/>
        <w:numPr>
          <w:ilvl w:val="0"/>
          <w:numId w:val="46"/>
        </w:numPr>
        <w:spacing w:line="240" w:lineRule="auto"/>
      </w:pPr>
      <w:r>
        <w:rPr>
          <w:rFonts w:eastAsiaTheme="majorEastAsia"/>
        </w:rPr>
        <w:t>Не оказывает влияния</w:t>
      </w:r>
    </w:p>
    <w:p w14:paraId="5AA8B177" w14:textId="77777777" w:rsidR="00331B97" w:rsidRDefault="00331B97" w:rsidP="00331B97">
      <w:pPr>
        <w:pStyle w:val="af7"/>
        <w:numPr>
          <w:ilvl w:val="0"/>
          <w:numId w:val="46"/>
        </w:numPr>
      </w:pPr>
      <w:r>
        <w:rPr>
          <w:rFonts w:eastAsiaTheme="majorEastAsia"/>
        </w:rPr>
        <w:t>Затрудняюсь ответить</w:t>
      </w:r>
    </w:p>
    <w:p w14:paraId="14AD1A0B" w14:textId="107E67C6" w:rsidR="00331B97" w:rsidRPr="005D5613" w:rsidRDefault="005D5613" w:rsidP="005D5613">
      <w:pPr>
        <w:ind w:firstLine="547"/>
        <w:rPr>
          <w:i/>
          <w:iCs/>
        </w:rPr>
      </w:pPr>
      <w:r w:rsidRPr="005D5613">
        <w:rPr>
          <w:i/>
          <w:iCs/>
        </w:rPr>
        <w:t>Поясните</w:t>
      </w:r>
      <w:r w:rsidR="00E813CA">
        <w:rPr>
          <w:i/>
          <w:iCs/>
        </w:rPr>
        <w:t>,</w:t>
      </w:r>
      <w:r w:rsidRPr="005D5613">
        <w:rPr>
          <w:i/>
          <w:iCs/>
        </w:rPr>
        <w:t xml:space="preserve"> в чем состоит эффект: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331B97" w14:paraId="01333547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CCDC7B" w14:textId="77777777" w:rsidR="00331B97" w:rsidRDefault="00331B97" w:rsidP="00B7421C">
            <w:pPr>
              <w:spacing w:after="0"/>
              <w:ind w:left="0"/>
            </w:pPr>
          </w:p>
        </w:tc>
      </w:tr>
      <w:tr w:rsidR="00331B97" w14:paraId="3189DAFE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248F890F" w14:textId="77777777" w:rsidR="00331B97" w:rsidRDefault="00331B97" w:rsidP="00B7421C">
            <w:pPr>
              <w:spacing w:after="0"/>
              <w:ind w:left="0"/>
            </w:pPr>
          </w:p>
        </w:tc>
      </w:tr>
    </w:tbl>
    <w:p w14:paraId="6FA3A33A" w14:textId="76DE910C" w:rsidR="00B7421C" w:rsidRPr="007D4434" w:rsidRDefault="00B7421C" w:rsidP="00B7421C">
      <w:pPr>
        <w:pStyle w:val="a0"/>
        <w:numPr>
          <w:ilvl w:val="0"/>
          <w:numId w:val="0"/>
        </w:numPr>
        <w:spacing w:before="240"/>
        <w:ind w:left="173" w:hanging="173"/>
      </w:pPr>
      <w:r>
        <w:rPr>
          <w:rFonts w:eastAsiaTheme="majorEastAsia"/>
        </w:rPr>
        <w:t>3.2 Эффект меры на экономику региона:</w:t>
      </w:r>
    </w:p>
    <w:p w14:paraId="73B9CB46" w14:textId="77777777" w:rsidR="00B7421C" w:rsidRDefault="00B7421C" w:rsidP="00B7421C">
      <w:pPr>
        <w:pStyle w:val="af7"/>
        <w:numPr>
          <w:ilvl w:val="0"/>
          <w:numId w:val="46"/>
        </w:numPr>
      </w:pPr>
      <w:r>
        <w:t>Положительный</w:t>
      </w:r>
    </w:p>
    <w:p w14:paraId="39B82927" w14:textId="77777777" w:rsidR="00B7421C" w:rsidRDefault="00B7421C" w:rsidP="00B7421C">
      <w:pPr>
        <w:pStyle w:val="af7"/>
        <w:numPr>
          <w:ilvl w:val="0"/>
          <w:numId w:val="46"/>
        </w:numPr>
      </w:pPr>
      <w:r>
        <w:t>Отрицательный</w:t>
      </w:r>
    </w:p>
    <w:p w14:paraId="690F8639" w14:textId="77777777" w:rsidR="00B7421C" w:rsidRPr="00E97E14" w:rsidRDefault="00B7421C" w:rsidP="00B7421C">
      <w:pPr>
        <w:pStyle w:val="af7"/>
        <w:numPr>
          <w:ilvl w:val="0"/>
          <w:numId w:val="46"/>
        </w:numPr>
        <w:spacing w:line="240" w:lineRule="auto"/>
      </w:pPr>
      <w:r>
        <w:rPr>
          <w:rFonts w:eastAsiaTheme="majorEastAsia"/>
        </w:rPr>
        <w:t>Не оказывает влияния</w:t>
      </w:r>
    </w:p>
    <w:p w14:paraId="139D165F" w14:textId="77777777" w:rsidR="00B7421C" w:rsidRDefault="00B7421C" w:rsidP="00B7421C">
      <w:pPr>
        <w:pStyle w:val="af7"/>
        <w:numPr>
          <w:ilvl w:val="0"/>
          <w:numId w:val="46"/>
        </w:numPr>
      </w:pPr>
      <w:r>
        <w:rPr>
          <w:rFonts w:eastAsiaTheme="majorEastAsia"/>
        </w:rPr>
        <w:t>Затрудняюсь ответить</w:t>
      </w:r>
    </w:p>
    <w:p w14:paraId="0C6FEFF0" w14:textId="56B9A1E1" w:rsidR="00B7421C" w:rsidRPr="00866019" w:rsidRDefault="005D5613" w:rsidP="00B7421C">
      <w:pPr>
        <w:ind w:left="533"/>
        <w:rPr>
          <w:i/>
          <w:iCs/>
        </w:rPr>
      </w:pPr>
      <w:r>
        <w:rPr>
          <w:i/>
          <w:iCs/>
        </w:rPr>
        <w:t>Поясните</w:t>
      </w:r>
      <w:r w:rsidR="00E813CA">
        <w:rPr>
          <w:i/>
          <w:iCs/>
        </w:rPr>
        <w:t>,</w:t>
      </w:r>
      <w:r>
        <w:rPr>
          <w:i/>
          <w:iCs/>
        </w:rPr>
        <w:t xml:space="preserve"> в чем состоит </w:t>
      </w:r>
      <w:r w:rsidRPr="005D5613">
        <w:rPr>
          <w:i/>
          <w:iCs/>
        </w:rPr>
        <w:t>эффект</w:t>
      </w:r>
      <w:r w:rsidR="00B7421C" w:rsidRPr="00866019">
        <w:rPr>
          <w:i/>
          <w:iCs/>
        </w:rPr>
        <w:t>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B7421C" w14:paraId="7053F2AC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549138" w14:textId="77777777" w:rsidR="00B7421C" w:rsidRDefault="00B7421C" w:rsidP="00EC314D">
            <w:pPr>
              <w:spacing w:after="0"/>
              <w:ind w:left="0"/>
            </w:pPr>
          </w:p>
        </w:tc>
      </w:tr>
      <w:tr w:rsidR="00B7421C" w14:paraId="72EC44FD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5F91AED0" w14:textId="77777777" w:rsidR="00B7421C" w:rsidRDefault="00B7421C" w:rsidP="00EC314D">
            <w:pPr>
              <w:spacing w:after="0"/>
              <w:ind w:left="0"/>
            </w:pPr>
          </w:p>
        </w:tc>
      </w:tr>
    </w:tbl>
    <w:p w14:paraId="4144545D" w14:textId="741C17B6" w:rsidR="00B7421C" w:rsidRPr="007D4434" w:rsidRDefault="00B7421C" w:rsidP="00B7421C">
      <w:pPr>
        <w:pStyle w:val="a0"/>
        <w:numPr>
          <w:ilvl w:val="0"/>
          <w:numId w:val="0"/>
        </w:numPr>
        <w:spacing w:before="240"/>
        <w:ind w:left="173" w:hanging="173"/>
      </w:pPr>
      <w:r>
        <w:rPr>
          <w:rFonts w:eastAsiaTheme="majorEastAsia"/>
        </w:rPr>
        <w:t>3.3 Эффект меры на окружающую среду:</w:t>
      </w:r>
    </w:p>
    <w:p w14:paraId="75655710" w14:textId="77777777" w:rsidR="00B7421C" w:rsidRDefault="00B7421C" w:rsidP="00B7421C">
      <w:pPr>
        <w:pStyle w:val="af7"/>
        <w:numPr>
          <w:ilvl w:val="0"/>
          <w:numId w:val="46"/>
        </w:numPr>
      </w:pPr>
      <w:r>
        <w:t>Положительный</w:t>
      </w:r>
    </w:p>
    <w:p w14:paraId="4BC9F480" w14:textId="77777777" w:rsidR="00B7421C" w:rsidRDefault="00B7421C" w:rsidP="00B7421C">
      <w:pPr>
        <w:pStyle w:val="af7"/>
        <w:numPr>
          <w:ilvl w:val="0"/>
          <w:numId w:val="46"/>
        </w:numPr>
      </w:pPr>
      <w:r>
        <w:t>Отрицательный</w:t>
      </w:r>
    </w:p>
    <w:p w14:paraId="1DB5BDBA" w14:textId="77777777" w:rsidR="00B7421C" w:rsidRPr="00E97E14" w:rsidRDefault="00B7421C" w:rsidP="00B7421C">
      <w:pPr>
        <w:pStyle w:val="af7"/>
        <w:numPr>
          <w:ilvl w:val="0"/>
          <w:numId w:val="46"/>
        </w:numPr>
        <w:spacing w:line="240" w:lineRule="auto"/>
      </w:pPr>
      <w:r>
        <w:rPr>
          <w:rFonts w:eastAsiaTheme="majorEastAsia"/>
        </w:rPr>
        <w:t>Не оказывает влияния</w:t>
      </w:r>
    </w:p>
    <w:p w14:paraId="603C3946" w14:textId="77777777" w:rsidR="00B7421C" w:rsidRDefault="00B7421C" w:rsidP="00B7421C">
      <w:pPr>
        <w:pStyle w:val="af7"/>
        <w:numPr>
          <w:ilvl w:val="0"/>
          <w:numId w:val="46"/>
        </w:numPr>
      </w:pPr>
      <w:r>
        <w:rPr>
          <w:rFonts w:eastAsiaTheme="majorEastAsia"/>
        </w:rPr>
        <w:t>Затрудняюсь ответить</w:t>
      </w:r>
    </w:p>
    <w:p w14:paraId="016E0ED2" w14:textId="2A841CD1" w:rsidR="00B7421C" w:rsidRPr="005D5613" w:rsidRDefault="005D5613" w:rsidP="005D5613">
      <w:pPr>
        <w:ind w:firstLine="547"/>
        <w:rPr>
          <w:i/>
          <w:iCs/>
        </w:rPr>
      </w:pPr>
      <w:r w:rsidRPr="005D5613">
        <w:rPr>
          <w:i/>
          <w:iCs/>
        </w:rPr>
        <w:t>Поясните</w:t>
      </w:r>
      <w:r w:rsidR="00E813CA">
        <w:rPr>
          <w:i/>
          <w:iCs/>
        </w:rPr>
        <w:t>,</w:t>
      </w:r>
      <w:r w:rsidRPr="005D5613">
        <w:rPr>
          <w:i/>
          <w:iCs/>
        </w:rPr>
        <w:t xml:space="preserve"> в чем состоит эффект: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B7421C" w14:paraId="5A203055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3B4057" w14:textId="77777777" w:rsidR="00B7421C" w:rsidRDefault="00B7421C" w:rsidP="00EC314D">
            <w:pPr>
              <w:spacing w:after="0"/>
              <w:ind w:left="0"/>
            </w:pPr>
          </w:p>
        </w:tc>
      </w:tr>
      <w:tr w:rsidR="00B7421C" w14:paraId="18563C88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1FEB1375" w14:textId="77777777" w:rsidR="00B7421C" w:rsidRDefault="00B7421C" w:rsidP="00EC314D">
            <w:pPr>
              <w:spacing w:after="0"/>
              <w:ind w:left="0"/>
            </w:pPr>
          </w:p>
        </w:tc>
      </w:tr>
    </w:tbl>
    <w:p w14:paraId="40A65A86" w14:textId="1D75052E" w:rsidR="005D797B" w:rsidRPr="00B7421C" w:rsidRDefault="00B7421C" w:rsidP="00B7421C">
      <w:pPr>
        <w:pStyle w:val="20"/>
        <w:numPr>
          <w:ilvl w:val="0"/>
          <w:numId w:val="0"/>
        </w:numPr>
        <w:ind w:left="533"/>
        <w:rPr>
          <w:b/>
        </w:rPr>
      </w:pPr>
      <w:r>
        <w:rPr>
          <w:b/>
        </w:rPr>
        <w:lastRenderedPageBreak/>
        <w:t xml:space="preserve">3.4 </w:t>
      </w:r>
      <w:r w:rsidRPr="00B7421C">
        <w:rPr>
          <w:b/>
        </w:rPr>
        <w:t xml:space="preserve">Пропорциональность меры </w:t>
      </w:r>
      <w:r w:rsidRPr="00BA6AC6">
        <w:rPr>
          <w:b/>
          <w:color w:val="000000" w:themeColor="text1"/>
        </w:rPr>
        <w:t>потенциальному риску</w:t>
      </w:r>
      <w:r w:rsidR="00590A2F" w:rsidRPr="00BA6AC6">
        <w:rPr>
          <w:b/>
          <w:color w:val="000000" w:themeColor="text1"/>
        </w:rPr>
        <w:t xml:space="preserve"> причинения вреда</w:t>
      </w:r>
      <w:r w:rsidRPr="00BA6AC6">
        <w:rPr>
          <w:b/>
          <w:color w:val="000000" w:themeColor="text1"/>
        </w:rPr>
        <w:t xml:space="preserve"> </w:t>
      </w:r>
    </w:p>
    <w:p w14:paraId="0937EC64" w14:textId="097E75DA" w:rsidR="00B7421C" w:rsidRDefault="005D5613" w:rsidP="00B7421C">
      <w:pPr>
        <w:pStyle w:val="af7"/>
        <w:numPr>
          <w:ilvl w:val="0"/>
          <w:numId w:val="46"/>
        </w:numPr>
      </w:pPr>
      <w:r>
        <w:t>Положительные эффекты от действия м</w:t>
      </w:r>
      <w:r w:rsidR="00B7421C">
        <w:t>ер</w:t>
      </w:r>
      <w:r>
        <w:t>ы</w:t>
      </w:r>
      <w:r w:rsidR="00B7421C">
        <w:t xml:space="preserve"> оправдыва</w:t>
      </w:r>
      <w:r>
        <w:t>ю</w:t>
      </w:r>
      <w:r w:rsidR="00B7421C">
        <w:t xml:space="preserve">т </w:t>
      </w:r>
      <w:r>
        <w:t xml:space="preserve">возникающие </w:t>
      </w:r>
      <w:r w:rsidR="00B7421C">
        <w:t>риски</w:t>
      </w:r>
      <w:r>
        <w:t xml:space="preserve"> </w:t>
      </w:r>
    </w:p>
    <w:p w14:paraId="2D216F70" w14:textId="43E24929" w:rsidR="00B7421C" w:rsidRPr="00E97E14" w:rsidRDefault="005D5613" w:rsidP="005D5613">
      <w:pPr>
        <w:pStyle w:val="af7"/>
        <w:numPr>
          <w:ilvl w:val="0"/>
          <w:numId w:val="46"/>
        </w:numPr>
      </w:pPr>
      <w:r>
        <w:t xml:space="preserve">Положительные эффекты от действия меры не оправдывают возникающие риски </w:t>
      </w:r>
    </w:p>
    <w:p w14:paraId="76BCDC7F" w14:textId="77777777" w:rsidR="00B7421C" w:rsidRDefault="00B7421C" w:rsidP="00B7421C">
      <w:pPr>
        <w:pStyle w:val="af7"/>
        <w:numPr>
          <w:ilvl w:val="0"/>
          <w:numId w:val="46"/>
        </w:numPr>
      </w:pPr>
      <w:r>
        <w:rPr>
          <w:rFonts w:eastAsiaTheme="majorEastAsia"/>
        </w:rPr>
        <w:t>Затрудняюсь ответить</w:t>
      </w:r>
    </w:p>
    <w:p w14:paraId="3F51F213" w14:textId="5F62424F" w:rsidR="005D5613" w:rsidRPr="005D5613" w:rsidRDefault="005D5613" w:rsidP="005D5613">
      <w:pPr>
        <w:ind w:left="893"/>
        <w:rPr>
          <w:i/>
          <w:iCs/>
        </w:rPr>
      </w:pPr>
      <w:r w:rsidRPr="005D5613">
        <w:rPr>
          <w:i/>
          <w:iCs/>
        </w:rPr>
        <w:t>Поясните</w:t>
      </w:r>
      <w:r w:rsidR="007C26E4">
        <w:rPr>
          <w:i/>
          <w:iCs/>
        </w:rPr>
        <w:t>,</w:t>
      </w:r>
      <w:r w:rsidRPr="005D5613">
        <w:rPr>
          <w:i/>
          <w:iCs/>
        </w:rPr>
        <w:t xml:space="preserve"> в чем </w:t>
      </w:r>
      <w:r>
        <w:rPr>
          <w:i/>
          <w:iCs/>
        </w:rPr>
        <w:t>состоят риски</w:t>
      </w:r>
      <w:r w:rsidR="00FF18F0">
        <w:rPr>
          <w:i/>
          <w:iCs/>
        </w:rPr>
        <w:t xml:space="preserve"> для экономики страны в целом</w:t>
      </w:r>
      <w:r w:rsidRPr="005D5613">
        <w:rPr>
          <w:i/>
          <w:iCs/>
        </w:rPr>
        <w:t>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7C03C6" w14:paraId="66613097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7F86BE" w14:textId="77777777" w:rsidR="007C03C6" w:rsidRDefault="007C03C6" w:rsidP="005D5613">
            <w:pPr>
              <w:spacing w:after="0"/>
              <w:ind w:left="0"/>
            </w:pPr>
          </w:p>
        </w:tc>
      </w:tr>
      <w:tr w:rsidR="007C03C6" w14:paraId="30B9DFBF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3991FD94" w14:textId="77777777" w:rsidR="007C03C6" w:rsidRDefault="007C03C6" w:rsidP="005D5613">
            <w:pPr>
              <w:spacing w:after="0"/>
              <w:ind w:left="0"/>
            </w:pPr>
          </w:p>
        </w:tc>
      </w:tr>
    </w:tbl>
    <w:p w14:paraId="30DAA53C" w14:textId="40F12210" w:rsidR="005D797B" w:rsidRDefault="005D797B" w:rsidP="00C15C45"/>
    <w:p w14:paraId="616CD0C6" w14:textId="719B1364" w:rsidR="00FF18F0" w:rsidRDefault="00690D90" w:rsidP="00FF18F0">
      <w:pPr>
        <w:pStyle w:val="20"/>
        <w:numPr>
          <w:ilvl w:val="0"/>
          <w:numId w:val="0"/>
        </w:numPr>
        <w:ind w:left="533"/>
        <w:rPr>
          <w:b/>
        </w:rPr>
      </w:pPr>
      <w:r>
        <w:rPr>
          <w:b/>
        </w:rPr>
        <w:t>3.5 К</w:t>
      </w:r>
      <w:r w:rsidRPr="00FF18F0">
        <w:rPr>
          <w:b/>
        </w:rPr>
        <w:t>то</w:t>
      </w:r>
      <w:r w:rsidR="002D6244">
        <w:rPr>
          <w:b/>
        </w:rPr>
        <w:t>, по Вашему мнению, в наибольшей степени выигрывает от действия Меры</w:t>
      </w:r>
    </w:p>
    <w:p w14:paraId="36ED8F64" w14:textId="27E9DA43" w:rsidR="002D6244" w:rsidRDefault="002D6244" w:rsidP="002D6244">
      <w:pPr>
        <w:pStyle w:val="af7"/>
        <w:numPr>
          <w:ilvl w:val="0"/>
          <w:numId w:val="46"/>
        </w:numPr>
      </w:pPr>
      <w:r>
        <w:t>Производители продукции</w:t>
      </w:r>
    </w:p>
    <w:p w14:paraId="52A2B5E9" w14:textId="70190F5E" w:rsidR="002D6244" w:rsidRDefault="002D6244" w:rsidP="002D6244">
      <w:pPr>
        <w:pStyle w:val="af7"/>
        <w:numPr>
          <w:ilvl w:val="0"/>
          <w:numId w:val="46"/>
        </w:numPr>
      </w:pPr>
      <w:r>
        <w:t>Потребители продукции</w:t>
      </w:r>
    </w:p>
    <w:p w14:paraId="47298988" w14:textId="4FD5356A" w:rsidR="002D6244" w:rsidRPr="00E97E14" w:rsidRDefault="002D6244" w:rsidP="002D6244">
      <w:pPr>
        <w:pStyle w:val="af7"/>
        <w:numPr>
          <w:ilvl w:val="0"/>
          <w:numId w:val="46"/>
        </w:numPr>
        <w:spacing w:line="240" w:lineRule="auto"/>
      </w:pPr>
      <w:r>
        <w:rPr>
          <w:rFonts w:eastAsiaTheme="majorEastAsia"/>
        </w:rPr>
        <w:t>Государство</w:t>
      </w:r>
    </w:p>
    <w:p w14:paraId="151A388E" w14:textId="7D182ADA" w:rsidR="00FF18F0" w:rsidRPr="002D6244" w:rsidRDefault="002D6244" w:rsidP="002D6244">
      <w:pPr>
        <w:pStyle w:val="af7"/>
        <w:numPr>
          <w:ilvl w:val="0"/>
          <w:numId w:val="46"/>
        </w:numPr>
      </w:pPr>
      <w:r>
        <w:rPr>
          <w:rFonts w:eastAsiaTheme="majorEastAsia"/>
        </w:rPr>
        <w:t>Другое __________</w:t>
      </w:r>
    </w:p>
    <w:p w14:paraId="65BC86A2" w14:textId="5DF48C9C" w:rsidR="002D6244" w:rsidRPr="00690D90" w:rsidRDefault="002D6244" w:rsidP="00690D90">
      <w:pPr>
        <w:ind w:firstLine="547"/>
        <w:rPr>
          <w:i/>
          <w:iCs/>
        </w:rPr>
      </w:pPr>
      <w:r w:rsidRPr="00690D90">
        <w:rPr>
          <w:i/>
          <w:iCs/>
        </w:rPr>
        <w:t>Поясните</w:t>
      </w:r>
      <w:r w:rsidR="00C14635">
        <w:rPr>
          <w:i/>
          <w:iCs/>
        </w:rPr>
        <w:t>,</w:t>
      </w:r>
      <w:r w:rsidRPr="00690D90">
        <w:rPr>
          <w:i/>
          <w:iCs/>
        </w:rPr>
        <w:t xml:space="preserve"> </w:t>
      </w:r>
      <w:r w:rsidR="00690D90" w:rsidRPr="00690D90">
        <w:rPr>
          <w:i/>
          <w:iCs/>
        </w:rPr>
        <w:t>почему: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FF18F0" w14:paraId="72909D13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5972A9" w14:textId="77777777" w:rsidR="00FF18F0" w:rsidRDefault="00FF18F0" w:rsidP="00EC314D">
            <w:pPr>
              <w:spacing w:after="0"/>
              <w:ind w:left="0"/>
            </w:pPr>
          </w:p>
        </w:tc>
      </w:tr>
      <w:tr w:rsidR="00FF18F0" w14:paraId="243ADA75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30E6E062" w14:textId="77777777" w:rsidR="00FF18F0" w:rsidRDefault="00FF18F0" w:rsidP="00EC314D">
            <w:pPr>
              <w:spacing w:after="0"/>
              <w:ind w:left="0"/>
            </w:pPr>
          </w:p>
        </w:tc>
      </w:tr>
    </w:tbl>
    <w:p w14:paraId="2B08EF3D" w14:textId="502D5255" w:rsidR="002D6244" w:rsidRDefault="002D6244" w:rsidP="00FD1E87">
      <w:pPr>
        <w:ind w:left="0"/>
      </w:pPr>
    </w:p>
    <w:p w14:paraId="5692479E" w14:textId="51030569" w:rsidR="00690D90" w:rsidRDefault="00690D90" w:rsidP="00690D90">
      <w:pPr>
        <w:pStyle w:val="20"/>
        <w:numPr>
          <w:ilvl w:val="0"/>
          <w:numId w:val="0"/>
        </w:numPr>
        <w:ind w:left="533"/>
        <w:rPr>
          <w:b/>
        </w:rPr>
      </w:pPr>
      <w:r>
        <w:rPr>
          <w:b/>
        </w:rPr>
        <w:t>3.</w:t>
      </w:r>
      <w:r w:rsidR="00FD1E87">
        <w:rPr>
          <w:b/>
        </w:rPr>
        <w:t xml:space="preserve">6 </w:t>
      </w:r>
      <w:r>
        <w:rPr>
          <w:b/>
        </w:rPr>
        <w:t xml:space="preserve">Как, по Вашему мнению, следует оценивать эффект от действия </w:t>
      </w:r>
      <w:r w:rsidR="00BA6AC6">
        <w:rPr>
          <w:b/>
        </w:rPr>
        <w:t>Меры и</w:t>
      </w:r>
      <w:r>
        <w:rPr>
          <w:b/>
        </w:rPr>
        <w:t xml:space="preserve"> прогресс в достижении целей регулирования?</w:t>
      </w:r>
    </w:p>
    <w:p w14:paraId="710013B8" w14:textId="6EB985B7" w:rsidR="00690D90" w:rsidRPr="00690D90" w:rsidRDefault="00690D90" w:rsidP="00690D90">
      <w:pPr>
        <w:ind w:firstLine="547"/>
        <w:rPr>
          <w:i/>
          <w:iCs/>
        </w:rPr>
      </w:pPr>
      <w:r w:rsidRPr="00690D90">
        <w:rPr>
          <w:i/>
          <w:iCs/>
        </w:rPr>
        <w:t>Ваш ответ: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690D90" w14:paraId="6C0F7623" w14:textId="77777777" w:rsidTr="00E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AA4B17" w14:textId="77777777" w:rsidR="00690D90" w:rsidRDefault="00690D90" w:rsidP="00EC314D">
            <w:pPr>
              <w:spacing w:after="0"/>
              <w:ind w:left="0"/>
            </w:pPr>
          </w:p>
        </w:tc>
      </w:tr>
      <w:tr w:rsidR="00690D90" w14:paraId="70D085ED" w14:textId="77777777" w:rsidTr="00EC314D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2834132E" w14:textId="77777777" w:rsidR="00690D90" w:rsidRDefault="00690D90" w:rsidP="00EC314D">
            <w:pPr>
              <w:spacing w:after="0"/>
              <w:ind w:left="0"/>
            </w:pPr>
          </w:p>
        </w:tc>
      </w:tr>
    </w:tbl>
    <w:p w14:paraId="4A9703F0" w14:textId="77777777" w:rsidR="00002FDE" w:rsidRDefault="00002FDE" w:rsidP="00002FDE">
      <w:pPr>
        <w:pStyle w:val="20"/>
        <w:numPr>
          <w:ilvl w:val="0"/>
          <w:numId w:val="0"/>
        </w:numPr>
        <w:ind w:left="533"/>
        <w:rPr>
          <w:b/>
        </w:rPr>
      </w:pPr>
    </w:p>
    <w:p w14:paraId="20430E99" w14:textId="529A185A" w:rsidR="00002FDE" w:rsidRPr="00002FDE" w:rsidRDefault="00002FDE" w:rsidP="00002FDE">
      <w:pPr>
        <w:pStyle w:val="20"/>
        <w:numPr>
          <w:ilvl w:val="0"/>
          <w:numId w:val="0"/>
        </w:numPr>
        <w:ind w:left="533"/>
        <w:rPr>
          <w:b/>
        </w:rPr>
      </w:pPr>
      <w:r>
        <w:rPr>
          <w:b/>
        </w:rPr>
        <w:t xml:space="preserve">3.7 </w:t>
      </w:r>
      <w:r w:rsidRPr="00002FDE">
        <w:rPr>
          <w:b/>
        </w:rPr>
        <w:t>Как</w:t>
      </w:r>
      <w:r>
        <w:rPr>
          <w:b/>
        </w:rPr>
        <w:t>,</w:t>
      </w:r>
      <w:r w:rsidRPr="00002FDE">
        <w:rPr>
          <w:b/>
        </w:rPr>
        <w:t xml:space="preserve"> по вашему мнению</w:t>
      </w:r>
      <w:r>
        <w:rPr>
          <w:b/>
        </w:rPr>
        <w:t>,</w:t>
      </w:r>
      <w:r w:rsidRPr="00002FDE">
        <w:rPr>
          <w:b/>
        </w:rPr>
        <w:t xml:space="preserve"> отразилось на обороте фальсификата в вашей отрасли принятие </w:t>
      </w:r>
      <w:r>
        <w:rPr>
          <w:b/>
        </w:rPr>
        <w:t>Федерального закона</w:t>
      </w:r>
      <w:r w:rsidRPr="00002FDE">
        <w:rPr>
          <w:b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фактически отменившего госконтроль и госнадзор за 13 техническими регламентами ЕАЭС и постановлением Правительства РФ от 01.12.2009 г. № 982 (ПП РФ от 23.12.2021 г. № 2425)?</w:t>
      </w:r>
    </w:p>
    <w:p w14:paraId="4793C79E" w14:textId="26B224A4" w:rsidR="00002FDE" w:rsidRDefault="00002FDE" w:rsidP="00002FDE">
      <w:pPr>
        <w:pStyle w:val="af7"/>
        <w:numPr>
          <w:ilvl w:val="0"/>
          <w:numId w:val="46"/>
        </w:numPr>
      </w:pPr>
      <w:r w:rsidRPr="00002FDE">
        <w:t>Доля фальсификата не изменилась</w:t>
      </w:r>
    </w:p>
    <w:p w14:paraId="0B5DCF8B" w14:textId="11D725AE" w:rsidR="00002FDE" w:rsidRDefault="00002FDE" w:rsidP="00002FDE">
      <w:pPr>
        <w:pStyle w:val="af7"/>
        <w:numPr>
          <w:ilvl w:val="0"/>
          <w:numId w:val="46"/>
        </w:numPr>
      </w:pPr>
      <w:r w:rsidRPr="00002FDE">
        <w:t xml:space="preserve">Доля фальсификата резко </w:t>
      </w:r>
      <w:r w:rsidR="002A7AEA" w:rsidRPr="00002FDE">
        <w:t>возросла</w:t>
      </w:r>
      <w:bookmarkStart w:id="0" w:name="_GoBack"/>
      <w:bookmarkEnd w:id="0"/>
    </w:p>
    <w:p w14:paraId="39B4961B" w14:textId="38EF3A2A" w:rsidR="00002FDE" w:rsidRPr="00E97E14" w:rsidRDefault="00002FDE" w:rsidP="00002FDE">
      <w:pPr>
        <w:pStyle w:val="af7"/>
        <w:numPr>
          <w:ilvl w:val="0"/>
          <w:numId w:val="46"/>
        </w:numPr>
      </w:pPr>
      <w:r w:rsidRPr="00002FDE">
        <w:t>Доля фальсификата снизилась</w:t>
      </w:r>
    </w:p>
    <w:p w14:paraId="75BC5EEB" w14:textId="072E31A4" w:rsidR="00690D90" w:rsidRDefault="00002FDE" w:rsidP="00002FDE">
      <w:pPr>
        <w:pStyle w:val="af7"/>
        <w:numPr>
          <w:ilvl w:val="0"/>
          <w:numId w:val="46"/>
        </w:numPr>
      </w:pPr>
      <w:r>
        <w:rPr>
          <w:rFonts w:eastAsiaTheme="majorEastAsia"/>
        </w:rPr>
        <w:t>Затрудняюсь ответить</w:t>
      </w:r>
    </w:p>
    <w:p w14:paraId="6E3EF3CA" w14:textId="77777777" w:rsidR="00002FDE" w:rsidRDefault="00002FDE" w:rsidP="00C14635">
      <w:pPr>
        <w:pStyle w:val="20"/>
        <w:numPr>
          <w:ilvl w:val="0"/>
          <w:numId w:val="0"/>
        </w:numPr>
        <w:ind w:left="533"/>
        <w:rPr>
          <w:b/>
        </w:rPr>
      </w:pPr>
    </w:p>
    <w:p w14:paraId="50F4442F" w14:textId="03FA38D7" w:rsidR="00C14635" w:rsidRDefault="00C14635" w:rsidP="00C14635">
      <w:pPr>
        <w:pStyle w:val="20"/>
        <w:numPr>
          <w:ilvl w:val="0"/>
          <w:numId w:val="0"/>
        </w:numPr>
        <w:ind w:left="533"/>
        <w:rPr>
          <w:b/>
        </w:rPr>
      </w:pPr>
      <w:r>
        <w:rPr>
          <w:b/>
        </w:rPr>
        <w:lastRenderedPageBreak/>
        <w:t>3.</w:t>
      </w:r>
      <w:r w:rsidR="00002FDE">
        <w:rPr>
          <w:b/>
        </w:rPr>
        <w:t>8</w:t>
      </w:r>
      <w:r>
        <w:rPr>
          <w:b/>
        </w:rPr>
        <w:t xml:space="preserve"> Считаете ли Вы необходимым восстановление государственного контроля (надзора) за </w:t>
      </w:r>
      <w:r w:rsidR="004B28D9">
        <w:rPr>
          <w:b/>
        </w:rPr>
        <w:t xml:space="preserve">исполнением </w:t>
      </w:r>
      <w:r>
        <w:rPr>
          <w:b/>
        </w:rPr>
        <w:t>требовани</w:t>
      </w:r>
      <w:r w:rsidR="004B28D9">
        <w:rPr>
          <w:b/>
        </w:rPr>
        <w:t xml:space="preserve">й </w:t>
      </w:r>
      <w:r>
        <w:rPr>
          <w:b/>
        </w:rPr>
        <w:t>технических регламентов ЕАЭС, а также за продукцией, включённой в единый перечень продукции подлежащей обязательной сертификации, и единый перечень продукции, подлежащей декларированию соответствия?</w:t>
      </w:r>
    </w:p>
    <w:p w14:paraId="2677D418" w14:textId="0511620B" w:rsidR="00C14635" w:rsidRDefault="00C14635" w:rsidP="00C14635">
      <w:pPr>
        <w:pStyle w:val="af7"/>
        <w:numPr>
          <w:ilvl w:val="0"/>
          <w:numId w:val="46"/>
        </w:numPr>
      </w:pPr>
      <w:r>
        <w:t>Да</w:t>
      </w:r>
    </w:p>
    <w:p w14:paraId="33DE5475" w14:textId="40CD23A0" w:rsidR="00C14635" w:rsidRPr="00E97E14" w:rsidRDefault="00C14635" w:rsidP="00C14635">
      <w:pPr>
        <w:pStyle w:val="af7"/>
        <w:numPr>
          <w:ilvl w:val="0"/>
          <w:numId w:val="46"/>
        </w:numPr>
      </w:pPr>
      <w:r>
        <w:t>Нет</w:t>
      </w:r>
    </w:p>
    <w:p w14:paraId="08F12728" w14:textId="2C94B25C" w:rsidR="00C14635" w:rsidRPr="00C14635" w:rsidRDefault="00C14635" w:rsidP="00C14635">
      <w:pPr>
        <w:pStyle w:val="af7"/>
        <w:numPr>
          <w:ilvl w:val="0"/>
          <w:numId w:val="46"/>
        </w:numPr>
      </w:pPr>
      <w:r>
        <w:rPr>
          <w:rFonts w:eastAsiaTheme="majorEastAsia"/>
        </w:rPr>
        <w:t>Другое __________</w:t>
      </w:r>
    </w:p>
    <w:p w14:paraId="6BA12AD5" w14:textId="77777777" w:rsidR="00C14635" w:rsidRPr="00C14635" w:rsidRDefault="00C14635" w:rsidP="00C14635">
      <w:pPr>
        <w:ind w:firstLine="547"/>
        <w:rPr>
          <w:i/>
          <w:iCs/>
        </w:rPr>
      </w:pPr>
      <w:r w:rsidRPr="00C14635">
        <w:rPr>
          <w:i/>
          <w:iCs/>
        </w:rPr>
        <w:t>Поясните, почему:</w:t>
      </w:r>
    </w:p>
    <w:tbl>
      <w:tblPr>
        <w:tblStyle w:val="a7"/>
        <w:tblW w:w="0" w:type="auto"/>
        <w:tblInd w:w="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C14635" w14:paraId="5FE6364E" w14:textId="77777777" w:rsidTr="002D7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F555B7" w14:textId="77777777" w:rsidR="00C14635" w:rsidRDefault="00C14635" w:rsidP="002D7B0C">
            <w:pPr>
              <w:spacing w:after="0"/>
              <w:ind w:left="0"/>
            </w:pPr>
          </w:p>
        </w:tc>
      </w:tr>
      <w:tr w:rsidR="00C14635" w14:paraId="23C49043" w14:textId="77777777" w:rsidTr="002D7B0C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1DBE2CAC" w14:textId="77777777" w:rsidR="00C14635" w:rsidRDefault="00C14635" w:rsidP="002D7B0C">
            <w:pPr>
              <w:spacing w:after="0"/>
              <w:ind w:left="0"/>
            </w:pPr>
          </w:p>
        </w:tc>
      </w:tr>
    </w:tbl>
    <w:p w14:paraId="0B1C9810" w14:textId="1C893E77" w:rsidR="00C14635" w:rsidRDefault="00C14635" w:rsidP="00C14635">
      <w:pPr>
        <w:ind w:left="0"/>
      </w:pPr>
    </w:p>
    <w:p w14:paraId="4D5F82AD" w14:textId="77777777" w:rsidR="002D6244" w:rsidRDefault="002D6244" w:rsidP="00FF18F0"/>
    <w:sectPr w:rsidR="002D6244" w:rsidSect="00CD0DC6">
      <w:pgSz w:w="11906" w:h="16838" w:code="9"/>
      <w:pgMar w:top="1843" w:right="1080" w:bottom="720" w:left="1080" w:header="28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1A72" w14:textId="77777777" w:rsidR="00F12B57" w:rsidRDefault="00F12B57" w:rsidP="001E7D29">
      <w:pPr>
        <w:spacing w:after="0" w:line="240" w:lineRule="auto"/>
      </w:pPr>
      <w:r>
        <w:separator/>
      </w:r>
    </w:p>
  </w:endnote>
  <w:endnote w:type="continuationSeparator" w:id="0">
    <w:p w14:paraId="236F84D8" w14:textId="77777777" w:rsidR="00F12B57" w:rsidRDefault="00F12B5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A9B42" w14:textId="77777777" w:rsidR="00F12B57" w:rsidRDefault="00F12B57" w:rsidP="001E7D29">
      <w:pPr>
        <w:spacing w:after="0" w:line="240" w:lineRule="auto"/>
      </w:pPr>
      <w:r>
        <w:separator/>
      </w:r>
    </w:p>
  </w:footnote>
  <w:footnote w:type="continuationSeparator" w:id="0">
    <w:p w14:paraId="215AB277" w14:textId="77777777" w:rsidR="00F12B57" w:rsidRDefault="00F12B57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882B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565DAC"/>
    <w:multiLevelType w:val="multilevel"/>
    <w:tmpl w:val="A03A408E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533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239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94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2651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eastAsiaTheme="majorEastAsia"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AE23D1"/>
    <w:multiLevelType w:val="hybridMultilevel"/>
    <w:tmpl w:val="92B6C7FC"/>
    <w:lvl w:ilvl="0" w:tplc="1840BB16">
      <w:start w:val="1"/>
      <w:numFmt w:val="bullet"/>
      <w:lvlText w:val="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27D5361"/>
    <w:multiLevelType w:val="multilevel"/>
    <w:tmpl w:val="E850F60E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533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239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94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2651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eastAsiaTheme="majorEastAsia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49492AD9"/>
    <w:multiLevelType w:val="multilevel"/>
    <w:tmpl w:val="29E6BC72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lvlText w:val=""/>
      <w:lvlJc w:val="left"/>
      <w:pPr>
        <w:ind w:left="720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0E4017A"/>
    <w:multiLevelType w:val="hybridMultilevel"/>
    <w:tmpl w:val="A87660DA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6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66AC334E"/>
    <w:multiLevelType w:val="hybridMultilevel"/>
    <w:tmpl w:val="DF28A1A0"/>
    <w:lvl w:ilvl="0" w:tplc="1840BB16">
      <w:start w:val="1"/>
      <w:numFmt w:val="bullet"/>
      <w:lvlText w:val="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0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5" w15:restartNumberingAfterBreak="0">
    <w:nsid w:val="7F75109F"/>
    <w:multiLevelType w:val="multilevel"/>
    <w:tmpl w:val="A202AF14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533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239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94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2651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eastAsiaTheme="majorEastAsia" w:hint="default"/>
      </w:rPr>
    </w:lvl>
  </w:abstractNum>
  <w:num w:numId="1">
    <w:abstractNumId w:val="41"/>
  </w:num>
  <w:num w:numId="2">
    <w:abstractNumId w:val="21"/>
  </w:num>
  <w:num w:numId="3">
    <w:abstractNumId w:val="23"/>
  </w:num>
  <w:num w:numId="4">
    <w:abstractNumId w:val="13"/>
  </w:num>
  <w:num w:numId="5">
    <w:abstractNumId w:val="4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8"/>
  </w:num>
  <w:num w:numId="19">
    <w:abstractNumId w:val="17"/>
  </w:num>
  <w:num w:numId="20">
    <w:abstractNumId w:val="15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7"/>
  </w:num>
  <w:num w:numId="26">
    <w:abstractNumId w:val="12"/>
  </w:num>
  <w:num w:numId="27">
    <w:abstractNumId w:val="26"/>
  </w:num>
  <w:num w:numId="28">
    <w:abstractNumId w:val="12"/>
  </w:num>
  <w:num w:numId="29">
    <w:abstractNumId w:val="36"/>
  </w:num>
  <w:num w:numId="30">
    <w:abstractNumId w:val="27"/>
  </w:num>
  <w:num w:numId="31">
    <w:abstractNumId w:val="44"/>
  </w:num>
  <w:num w:numId="32">
    <w:abstractNumId w:val="38"/>
  </w:num>
  <w:num w:numId="33">
    <w:abstractNumId w:val="19"/>
  </w:num>
  <w:num w:numId="34">
    <w:abstractNumId w:val="29"/>
  </w:num>
  <w:num w:numId="35">
    <w:abstractNumId w:val="10"/>
  </w:num>
  <w:num w:numId="36">
    <w:abstractNumId w:val="30"/>
  </w:num>
  <w:num w:numId="37">
    <w:abstractNumId w:val="33"/>
  </w:num>
  <w:num w:numId="38">
    <w:abstractNumId w:val="28"/>
  </w:num>
  <w:num w:numId="39">
    <w:abstractNumId w:val="43"/>
  </w:num>
  <w:num w:numId="40">
    <w:abstractNumId w:val="31"/>
  </w:num>
  <w:num w:numId="41">
    <w:abstractNumId w:val="24"/>
  </w:num>
  <w:num w:numId="42">
    <w:abstractNumId w:val="32"/>
  </w:num>
  <w:num w:numId="43">
    <w:abstractNumId w:val="40"/>
  </w:num>
  <w:num w:numId="44">
    <w:abstractNumId w:val="35"/>
  </w:num>
  <w:num w:numId="45">
    <w:abstractNumId w:val="39"/>
  </w:num>
  <w:num w:numId="46">
    <w:abstractNumId w:val="16"/>
  </w:num>
  <w:num w:numId="47">
    <w:abstractNumId w:val="34"/>
  </w:num>
  <w:num w:numId="48">
    <w:abstractNumId w:val="45"/>
  </w:num>
  <w:num w:numId="49">
    <w:abstractNumId w:val="1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isplayBackgroundShap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19"/>
    <w:rsid w:val="00002FDE"/>
    <w:rsid w:val="0000418E"/>
    <w:rsid w:val="00015440"/>
    <w:rsid w:val="00016839"/>
    <w:rsid w:val="00042360"/>
    <w:rsid w:val="00042FB3"/>
    <w:rsid w:val="00055973"/>
    <w:rsid w:val="00057671"/>
    <w:rsid w:val="00066754"/>
    <w:rsid w:val="00084752"/>
    <w:rsid w:val="00086540"/>
    <w:rsid w:val="000A2384"/>
    <w:rsid w:val="000A324B"/>
    <w:rsid w:val="000A658E"/>
    <w:rsid w:val="000D445D"/>
    <w:rsid w:val="000D479D"/>
    <w:rsid w:val="000F4987"/>
    <w:rsid w:val="000F65EC"/>
    <w:rsid w:val="00103670"/>
    <w:rsid w:val="0011573E"/>
    <w:rsid w:val="0012634B"/>
    <w:rsid w:val="001269DE"/>
    <w:rsid w:val="00131BAE"/>
    <w:rsid w:val="00140DAE"/>
    <w:rsid w:val="0015180F"/>
    <w:rsid w:val="001746FC"/>
    <w:rsid w:val="00184D56"/>
    <w:rsid w:val="00193653"/>
    <w:rsid w:val="001C0DEA"/>
    <w:rsid w:val="001C329C"/>
    <w:rsid w:val="001D15D7"/>
    <w:rsid w:val="001E286F"/>
    <w:rsid w:val="001E7D29"/>
    <w:rsid w:val="0020226A"/>
    <w:rsid w:val="00227312"/>
    <w:rsid w:val="002404F5"/>
    <w:rsid w:val="00270D66"/>
    <w:rsid w:val="00275260"/>
    <w:rsid w:val="00276FA1"/>
    <w:rsid w:val="00285B87"/>
    <w:rsid w:val="00291A23"/>
    <w:rsid w:val="00291B4A"/>
    <w:rsid w:val="002A7AEA"/>
    <w:rsid w:val="002C3D7E"/>
    <w:rsid w:val="002D6244"/>
    <w:rsid w:val="002E4F42"/>
    <w:rsid w:val="00311650"/>
    <w:rsid w:val="0032131A"/>
    <w:rsid w:val="003310BF"/>
    <w:rsid w:val="00331B97"/>
    <w:rsid w:val="00333DF8"/>
    <w:rsid w:val="003448DB"/>
    <w:rsid w:val="00352B99"/>
    <w:rsid w:val="00354C22"/>
    <w:rsid w:val="00357641"/>
    <w:rsid w:val="00360B6E"/>
    <w:rsid w:val="00361DEE"/>
    <w:rsid w:val="003737D1"/>
    <w:rsid w:val="00394EF4"/>
    <w:rsid w:val="003D57B1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834F9"/>
    <w:rsid w:val="00491C23"/>
    <w:rsid w:val="004B28D9"/>
    <w:rsid w:val="004B5C09"/>
    <w:rsid w:val="004E227E"/>
    <w:rsid w:val="00500DD1"/>
    <w:rsid w:val="00521077"/>
    <w:rsid w:val="00521AE3"/>
    <w:rsid w:val="00535B54"/>
    <w:rsid w:val="00554276"/>
    <w:rsid w:val="00564D17"/>
    <w:rsid w:val="00567050"/>
    <w:rsid w:val="00567136"/>
    <w:rsid w:val="00570173"/>
    <w:rsid w:val="00590A2F"/>
    <w:rsid w:val="005D3902"/>
    <w:rsid w:val="005D5613"/>
    <w:rsid w:val="005D797B"/>
    <w:rsid w:val="005D7ADC"/>
    <w:rsid w:val="005E0ED9"/>
    <w:rsid w:val="00611D1A"/>
    <w:rsid w:val="00616B41"/>
    <w:rsid w:val="00620AE8"/>
    <w:rsid w:val="0064628C"/>
    <w:rsid w:val="0065214E"/>
    <w:rsid w:val="00655EE2"/>
    <w:rsid w:val="006771EF"/>
    <w:rsid w:val="00680296"/>
    <w:rsid w:val="006853BC"/>
    <w:rsid w:val="00686D98"/>
    <w:rsid w:val="00686E45"/>
    <w:rsid w:val="00687389"/>
    <w:rsid w:val="00690D90"/>
    <w:rsid w:val="006928C1"/>
    <w:rsid w:val="006966F9"/>
    <w:rsid w:val="006B74AA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C03C6"/>
    <w:rsid w:val="007C26E4"/>
    <w:rsid w:val="007D5836"/>
    <w:rsid w:val="007F1E7F"/>
    <w:rsid w:val="007F34A4"/>
    <w:rsid w:val="0081077D"/>
    <w:rsid w:val="008120E0"/>
    <w:rsid w:val="00812880"/>
    <w:rsid w:val="00815563"/>
    <w:rsid w:val="008240DA"/>
    <w:rsid w:val="00825B23"/>
    <w:rsid w:val="00832C92"/>
    <w:rsid w:val="008429E5"/>
    <w:rsid w:val="00863BD4"/>
    <w:rsid w:val="00863E6E"/>
    <w:rsid w:val="00866019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0700A"/>
    <w:rsid w:val="00922A60"/>
    <w:rsid w:val="00927C63"/>
    <w:rsid w:val="00932F50"/>
    <w:rsid w:val="0094637B"/>
    <w:rsid w:val="00953BC9"/>
    <w:rsid w:val="00955A78"/>
    <w:rsid w:val="009708D9"/>
    <w:rsid w:val="00985F3F"/>
    <w:rsid w:val="009921B8"/>
    <w:rsid w:val="0099515C"/>
    <w:rsid w:val="009A6621"/>
    <w:rsid w:val="009D4984"/>
    <w:rsid w:val="009D6901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467A"/>
    <w:rsid w:val="00A47DF6"/>
    <w:rsid w:val="00A60E11"/>
    <w:rsid w:val="00A637D7"/>
    <w:rsid w:val="00A63D35"/>
    <w:rsid w:val="00A72927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63E8A"/>
    <w:rsid w:val="00B64D24"/>
    <w:rsid w:val="00B7147D"/>
    <w:rsid w:val="00B7421C"/>
    <w:rsid w:val="00B75CFC"/>
    <w:rsid w:val="00B76AB4"/>
    <w:rsid w:val="00B813BB"/>
    <w:rsid w:val="00B853F9"/>
    <w:rsid w:val="00B87125"/>
    <w:rsid w:val="00B92231"/>
    <w:rsid w:val="00B97A47"/>
    <w:rsid w:val="00BA2CE6"/>
    <w:rsid w:val="00BA6AC6"/>
    <w:rsid w:val="00BB018B"/>
    <w:rsid w:val="00BD1747"/>
    <w:rsid w:val="00BD1B3B"/>
    <w:rsid w:val="00BD2B06"/>
    <w:rsid w:val="00BD3B53"/>
    <w:rsid w:val="00BE2FFB"/>
    <w:rsid w:val="00BF68C7"/>
    <w:rsid w:val="00C00194"/>
    <w:rsid w:val="00C121B5"/>
    <w:rsid w:val="00C14635"/>
    <w:rsid w:val="00C14973"/>
    <w:rsid w:val="00C15C45"/>
    <w:rsid w:val="00C1643D"/>
    <w:rsid w:val="00C261A9"/>
    <w:rsid w:val="00C40171"/>
    <w:rsid w:val="00C42793"/>
    <w:rsid w:val="00C47362"/>
    <w:rsid w:val="00C601ED"/>
    <w:rsid w:val="00C7624A"/>
    <w:rsid w:val="00C8234D"/>
    <w:rsid w:val="00C94748"/>
    <w:rsid w:val="00CD0DC6"/>
    <w:rsid w:val="00CD4CE6"/>
    <w:rsid w:val="00CD7877"/>
    <w:rsid w:val="00CE1467"/>
    <w:rsid w:val="00CE5A5C"/>
    <w:rsid w:val="00D31AB7"/>
    <w:rsid w:val="00D50D23"/>
    <w:rsid w:val="00D512BB"/>
    <w:rsid w:val="00D53571"/>
    <w:rsid w:val="00D7068F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557A0"/>
    <w:rsid w:val="00E70676"/>
    <w:rsid w:val="00E813CA"/>
    <w:rsid w:val="00E9179B"/>
    <w:rsid w:val="00E97E14"/>
    <w:rsid w:val="00EF6435"/>
    <w:rsid w:val="00F10F6B"/>
    <w:rsid w:val="00F12B57"/>
    <w:rsid w:val="00F23697"/>
    <w:rsid w:val="00F36BB7"/>
    <w:rsid w:val="00F87EAA"/>
    <w:rsid w:val="00F92B25"/>
    <w:rsid w:val="00F96B12"/>
    <w:rsid w:val="00FA7DB4"/>
    <w:rsid w:val="00FB2EE9"/>
    <w:rsid w:val="00FB3809"/>
    <w:rsid w:val="00FD1E87"/>
    <w:rsid w:val="00FD6CAB"/>
    <w:rsid w:val="00FE3951"/>
    <w:rsid w:val="00FE6B6C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35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C03C6"/>
  </w:style>
  <w:style w:type="paragraph" w:styleId="1">
    <w:name w:val="heading 1"/>
    <w:basedOn w:val="a2"/>
    <w:uiPriority w:val="9"/>
    <w:qFormat/>
    <w:rsid w:val="005D797B"/>
    <w:pPr>
      <w:keepNext/>
      <w:spacing w:before="0" w:after="240" w:line="240" w:lineRule="auto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5D797B"/>
    <w:pPr>
      <w:numPr>
        <w:numId w:val="40"/>
      </w:numPr>
      <w:spacing w:before="0" w:after="200"/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a7">
    <w:name w:val="Таблица протокола собрания"/>
    <w:basedOn w:val="a4"/>
    <w:uiPriority w:val="99"/>
    <w:rsid w:val="00BD1B3B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2"/>
    <w:link w:val="a9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aa">
    <w:name w:val="Emphasis"/>
    <w:basedOn w:val="a3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Заголовок 5 Знак"/>
    <w:basedOn w:val="a3"/>
    <w:link w:val="51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Заголовок Знак"/>
    <w:basedOn w:val="a3"/>
    <w:link w:val="ab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3"/>
    <w:link w:val="ad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af1">
    <w:name w:val="Strong"/>
    <w:basedOn w:val="a3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22">
    <w:name w:val="Quote"/>
    <w:basedOn w:val="a2"/>
    <w:link w:val="23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af3">
    <w:name w:val="Выделенная цитата Знак"/>
    <w:basedOn w:val="a3"/>
    <w:link w:val="af2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af4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5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af6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7">
    <w:name w:val="List Paragraph"/>
    <w:basedOn w:val="a2"/>
    <w:uiPriority w:val="34"/>
    <w:unhideWhenUsed/>
    <w:qFormat/>
    <w:rsid w:val="004230D9"/>
    <w:pPr>
      <w:ind w:left="720"/>
      <w:contextualSpacing/>
    </w:pPr>
  </w:style>
  <w:style w:type="paragraph" w:styleId="af8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a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b">
    <w:name w:val="Block Text"/>
    <w:basedOn w:val="a2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afc">
    <w:name w:val="Body Text"/>
    <w:basedOn w:val="a2"/>
    <w:link w:val="afd"/>
    <w:uiPriority w:val="99"/>
    <w:semiHidden/>
    <w:unhideWhenUsed/>
    <w:rsid w:val="004230D9"/>
  </w:style>
  <w:style w:type="character" w:customStyle="1" w:styleId="afd">
    <w:name w:val="Основной текст Знак"/>
    <w:basedOn w:val="a3"/>
    <w:link w:val="afc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2"/>
    <w:basedOn w:val="a2"/>
    <w:link w:val="25"/>
    <w:uiPriority w:val="99"/>
    <w:semiHidden/>
    <w:unhideWhenUsed/>
    <w:rsid w:val="004230D9"/>
    <w:pPr>
      <w:spacing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rPr>
      <w:sz w:val="22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e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230D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3">
    <w:name w:val="Document Map"/>
    <w:basedOn w:val="a2"/>
    <w:link w:val="aff4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5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26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9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a">
    <w:name w:val="footer"/>
    <w:basedOn w:val="a2"/>
    <w:link w:val="affb"/>
    <w:uiPriority w:val="99"/>
    <w:semiHidden/>
    <w:rsid w:val="004230D9"/>
    <w:pPr>
      <w:spacing w:after="0" w:line="240" w:lineRule="auto"/>
    </w:pPr>
  </w:style>
  <w:style w:type="character" w:customStyle="1" w:styleId="affb">
    <w:name w:val="Нижний колонтитул Знак"/>
    <w:basedOn w:val="a3"/>
    <w:link w:val="affa"/>
    <w:uiPriority w:val="99"/>
    <w:semiHidden/>
    <w:rsid w:val="00BD1B3B"/>
  </w:style>
  <w:style w:type="character" w:styleId="affc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e">
    <w:name w:val="Текст сноски Знак"/>
    <w:basedOn w:val="a3"/>
    <w:link w:val="affd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11">
    <w:name w:val="Хэштег1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unhideWhenUsed/>
    <w:rsid w:val="005D797B"/>
    <w:pPr>
      <w:spacing w:after="0" w:line="240" w:lineRule="auto"/>
      <w:ind w:left="0"/>
    </w:pPr>
    <w:rPr>
      <w:rFonts w:cs="Calibri"/>
      <w:color w:val="2C567A" w:themeColor="accent1"/>
      <w:sz w:val="18"/>
    </w:rPr>
  </w:style>
  <w:style w:type="character" w:customStyle="1" w:styleId="afff0">
    <w:name w:val="Верхний колонтитул Знак"/>
    <w:basedOn w:val="a3"/>
    <w:link w:val="afff"/>
    <w:uiPriority w:val="99"/>
    <w:rsid w:val="005D797B"/>
    <w:rPr>
      <w:rFonts w:cs="Calibri"/>
      <w:color w:val="2C567A" w:themeColor="accent1"/>
      <w:sz w:val="18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1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2">
    <w:name w:val="index heading"/>
    <w:basedOn w:val="a2"/>
    <w:next w:val="12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3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4">
    <w:name w:val="macro"/>
    <w:link w:val="afff5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5">
    <w:name w:val="Текст макроса Знак"/>
    <w:basedOn w:val="a3"/>
    <w:link w:val="afff4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afff6">
    <w:name w:val="Упоминание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8">
    <w:name w:val="Шапка Знак"/>
    <w:basedOn w:val="a3"/>
    <w:link w:val="afff7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9">
    <w:name w:val="Note Heading"/>
    <w:basedOn w:val="a2"/>
    <w:next w:val="a2"/>
    <w:link w:val="afffa"/>
    <w:uiPriority w:val="99"/>
    <w:semiHidden/>
    <w:unhideWhenUsed/>
    <w:rsid w:val="004230D9"/>
    <w:pPr>
      <w:spacing w:after="0" w:line="240" w:lineRule="auto"/>
    </w:pPr>
  </w:style>
  <w:style w:type="character" w:customStyle="1" w:styleId="afffa">
    <w:name w:val="Заголовок записки Знак"/>
    <w:basedOn w:val="a3"/>
    <w:link w:val="afff9"/>
    <w:uiPriority w:val="99"/>
    <w:semiHidden/>
    <w:rsid w:val="004230D9"/>
    <w:rPr>
      <w:rFonts w:ascii="Times New Roman" w:hAnsi="Times New Roman" w:cs="Times New Roman"/>
    </w:rPr>
  </w:style>
  <w:style w:type="paragraph" w:styleId="afffb">
    <w:name w:val="Plain Text"/>
    <w:basedOn w:val="a2"/>
    <w:link w:val="afffc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c">
    <w:name w:val="Текст Знак"/>
    <w:basedOn w:val="a3"/>
    <w:link w:val="afffb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4230D9"/>
  </w:style>
  <w:style w:type="character" w:customStyle="1" w:styleId="afffe">
    <w:name w:val="Приветствие Знак"/>
    <w:basedOn w:val="a3"/>
    <w:link w:val="afffd"/>
    <w:uiPriority w:val="99"/>
    <w:semiHidden/>
    <w:rsid w:val="004230D9"/>
    <w:rPr>
      <w:rFonts w:ascii="Times New Roman" w:hAnsi="Times New Roman" w:cs="Times New Roman"/>
    </w:rPr>
  </w:style>
  <w:style w:type="paragraph" w:styleId="affff">
    <w:name w:val="Signature"/>
    <w:basedOn w:val="a2"/>
    <w:link w:val="affff0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0">
    <w:name w:val="Подпись Знак"/>
    <w:basedOn w:val="a3"/>
    <w:link w:val="affff"/>
    <w:uiPriority w:val="99"/>
    <w:semiHidden/>
    <w:rsid w:val="004230D9"/>
    <w:rPr>
      <w:rFonts w:ascii="Times New Roman" w:hAnsi="Times New Roman" w:cs="Times New Roman"/>
    </w:rPr>
  </w:style>
  <w:style w:type="character" w:customStyle="1" w:styleId="-1">
    <w:name w:val="Смарт-гиперссылка1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1">
    <w:name w:val="Body Text First Indent"/>
    <w:basedOn w:val="afc"/>
    <w:link w:val="affff2"/>
    <w:uiPriority w:val="99"/>
    <w:semiHidden/>
    <w:unhideWhenUsed/>
    <w:rsid w:val="004230D9"/>
    <w:pPr>
      <w:spacing w:after="200"/>
      <w:ind w:firstLine="360"/>
    </w:pPr>
  </w:style>
  <w:style w:type="character" w:customStyle="1" w:styleId="affff2">
    <w:name w:val="Красная строка Знак"/>
    <w:basedOn w:val="afd"/>
    <w:link w:val="affff1"/>
    <w:uiPriority w:val="99"/>
    <w:semiHidden/>
    <w:rsid w:val="004230D9"/>
    <w:rPr>
      <w:rFonts w:ascii="Times New Roman" w:hAnsi="Times New Roman" w:cs="Times New Roman"/>
    </w:rPr>
  </w:style>
  <w:style w:type="paragraph" w:styleId="affff3">
    <w:name w:val="Body Text Indent"/>
    <w:basedOn w:val="a2"/>
    <w:link w:val="affff4"/>
    <w:uiPriority w:val="99"/>
    <w:semiHidden/>
    <w:unhideWhenUsed/>
    <w:rsid w:val="004230D9"/>
    <w:pPr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4230D9"/>
    <w:rPr>
      <w:rFonts w:ascii="Times New Roman" w:hAnsi="Times New Roman" w:cs="Times New Roman"/>
    </w:rPr>
  </w:style>
  <w:style w:type="paragraph" w:styleId="27">
    <w:name w:val="Body Text First Indent 2"/>
    <w:basedOn w:val="affff3"/>
    <w:link w:val="28"/>
    <w:uiPriority w:val="99"/>
    <w:semiHidden/>
    <w:unhideWhenUsed/>
    <w:rsid w:val="004230D9"/>
    <w:pPr>
      <w:spacing w:after="200"/>
      <w:ind w:firstLine="360"/>
    </w:pPr>
  </w:style>
  <w:style w:type="character" w:customStyle="1" w:styleId="28">
    <w:name w:val="Красная строка 2 Знак"/>
    <w:basedOn w:val="affff4"/>
    <w:link w:val="27"/>
    <w:uiPriority w:val="99"/>
    <w:semiHidden/>
    <w:rsid w:val="004230D9"/>
    <w:rPr>
      <w:rFonts w:ascii="Times New Roman" w:hAnsi="Times New Roman" w:cs="Times New Roman"/>
    </w:rPr>
  </w:style>
  <w:style w:type="paragraph" w:styleId="29">
    <w:name w:val="Body Text Indent 2"/>
    <w:basedOn w:val="a2"/>
    <w:link w:val="2a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4230D9"/>
    <w:rPr>
      <w:rFonts w:ascii="Times New Roman" w:hAnsi="Times New Roman" w:cs="Times New Roman"/>
    </w:rPr>
  </w:style>
  <w:style w:type="paragraph" w:styleId="affff5">
    <w:name w:val="Closing"/>
    <w:basedOn w:val="a2"/>
    <w:link w:val="affff6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6">
    <w:name w:val="Прощание Знак"/>
    <w:basedOn w:val="a3"/>
    <w:link w:val="affff5"/>
    <w:uiPriority w:val="99"/>
    <w:semiHidden/>
    <w:rsid w:val="004230D9"/>
    <w:rPr>
      <w:rFonts w:ascii="Times New Roman" w:hAnsi="Times New Roman" w:cs="Times New Roman"/>
    </w:rPr>
  </w:style>
  <w:style w:type="table" w:styleId="affff7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a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4230D9"/>
    <w:pPr>
      <w:spacing w:after="0" w:line="240" w:lineRule="auto"/>
    </w:pPr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4230D9"/>
    <w:rPr>
      <w:rFonts w:ascii="Times New Roman" w:hAnsi="Times New Roman" w:cs="Times New Roman"/>
    </w:rPr>
  </w:style>
  <w:style w:type="table" w:styleId="-14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20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230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2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2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2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33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-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420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430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4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4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-520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-530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-5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-5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-5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-63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620">
    <w:name w:val="Grid Table 6 Colorful Accent 2"/>
    <w:basedOn w:val="a4"/>
    <w:uiPriority w:val="51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630">
    <w:name w:val="Grid Table 6 Colorful Accent 3"/>
    <w:basedOn w:val="a4"/>
    <w:uiPriority w:val="51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64">
    <w:name w:val="Grid Table 6 Colorful Accent 4"/>
    <w:basedOn w:val="a4"/>
    <w:uiPriority w:val="51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65">
    <w:name w:val="Grid Table 6 Colorful Accent 5"/>
    <w:basedOn w:val="a4"/>
    <w:uiPriority w:val="51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6">
    <w:name w:val="Grid Table 6 Colorful Accent 6"/>
    <w:basedOn w:val="a4"/>
    <w:uiPriority w:val="51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7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b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d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e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afffff0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1">
    <w:name w:val="List Continue"/>
    <w:basedOn w:val="a2"/>
    <w:uiPriority w:val="99"/>
    <w:semiHidden/>
    <w:unhideWhenUsed/>
    <w:rsid w:val="004230D9"/>
    <w:pPr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4230D9"/>
    <w:pPr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4230D9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230D9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230D9"/>
    <w:pPr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-1a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121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131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141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1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1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2a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21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231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2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2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2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3a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421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431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4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4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5a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621">
    <w:name w:val="List Table 6 Colorful Accent 2"/>
    <w:basedOn w:val="a4"/>
    <w:uiPriority w:val="51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631">
    <w:name w:val="List Table 6 Colorful Accent 3"/>
    <w:basedOn w:val="a4"/>
    <w:uiPriority w:val="51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640">
    <w:name w:val="List Table 6 Colorful Accent 4"/>
    <w:basedOn w:val="a4"/>
    <w:uiPriority w:val="51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650">
    <w:name w:val="List Table 6 Colorful Accent 5"/>
    <w:basedOn w:val="a4"/>
    <w:uiPriority w:val="51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60">
    <w:name w:val="List Table 6 Colorful Accent 6"/>
    <w:basedOn w:val="a4"/>
    <w:uiPriority w:val="51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70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2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f3">
    <w:name w:val="Normal (Web)"/>
    <w:basedOn w:val="a2"/>
    <w:uiPriority w:val="99"/>
    <w:semiHidden/>
    <w:unhideWhenUsed/>
    <w:rsid w:val="004230D9"/>
  </w:style>
  <w:style w:type="paragraph" w:styleId="afffff4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5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7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b">
    <w:name w:val="table of figures"/>
    <w:basedOn w:val="a2"/>
    <w:next w:val="a2"/>
    <w:uiPriority w:val="99"/>
    <w:semiHidden/>
    <w:unhideWhenUsed/>
    <w:rsid w:val="004230D9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9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1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a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9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ffffff">
    <w:name w:val="Участники"/>
    <w:basedOn w:val="a2"/>
    <w:qFormat/>
    <w:rsid w:val="005D797B"/>
    <w:pPr>
      <w:spacing w:before="0" w:after="480" w:line="274" w:lineRule="auto"/>
      <w:ind w:left="0"/>
      <w:jc w:val="center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Tangaeva\AppData\Roaming\Microsoft\Templates\&#1055;&#1086;&#1074;&#1077;&#1089;&#1090;&#1082;&#1072;%20&#1076;&#1085;&#1103;%20(&#1089;&#1080;&#1085;&#1080;&#1077;%20&#1089;&#1092;&#1077;&#1088;&#1099;)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5E2E67-DF6F-4C6D-B4A0-FFDF15B2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дня (синие сферы)</Template>
  <TotalTime>0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2022-07-18T13:33:00Z</dcterms:created>
  <dcterms:modified xsi:type="dcterms:W3CDTF">2022-07-19T13:33:00Z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